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bookmarkStart w:id="1" w:name="_GoBack"/>
      <w:bookmarkEnd w:id="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:rsidR="007223D2" w:rsidRPr="00F821ED" w:rsidRDefault="005D13F0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Ústav mezinárodních vztahů</w:t>
      </w:r>
    </w:p>
    <w:p w:rsidR="007223D2" w:rsidRPr="00F821ED" w:rsidRDefault="005D13F0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Nerudova 3, Praha 1</w:t>
      </w:r>
    </w:p>
    <w:p w:rsidR="007223D2" w:rsidRPr="00F821ED" w:rsidRDefault="005D13F0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737752760 - správce</w:t>
      </w:r>
    </w:p>
    <w:p w:rsidR="007223D2" w:rsidRDefault="00F6261B" w:rsidP="007223D2">
      <w:pPr>
        <w:spacing w:after="120" w:line="312" w:lineRule="auto"/>
        <w:jc w:val="both"/>
        <w:rPr>
          <w:rFonts w:cs="Arial"/>
          <w:i/>
          <w:lang w:eastAsia="cs-CZ"/>
        </w:rPr>
      </w:pPr>
      <w:hyperlink r:id="rId6" w:history="1">
        <w:r w:rsidR="00341A41" w:rsidRPr="00755C3C">
          <w:rPr>
            <w:rStyle w:val="Hypertextovodkaz"/>
            <w:rFonts w:cs="Arial"/>
            <w:i/>
            <w:lang w:eastAsia="cs-CZ"/>
          </w:rPr>
          <w:t>www.IIR.cz</w:t>
        </w:r>
      </w:hyperlink>
    </w:p>
    <w:p w:rsidR="00341A41" w:rsidRDefault="00341A41" w:rsidP="007223D2">
      <w:pPr>
        <w:spacing w:after="120" w:line="312" w:lineRule="auto"/>
        <w:jc w:val="both"/>
        <w:rPr>
          <w:rFonts w:cs="Arial"/>
          <w:i/>
          <w:lang w:eastAsia="cs-CZ"/>
        </w:rPr>
      </w:pPr>
    </w:p>
    <w:p w:rsidR="00341A41" w:rsidRPr="005D747E" w:rsidRDefault="00341A41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V objektu sídlí Ústav mezinárodních vztahů a Česká rozvojová agentura</w:t>
      </w:r>
      <w:r w:rsidR="00675FF6">
        <w:rPr>
          <w:rFonts w:cs="Arial"/>
          <w:i/>
          <w:lang w:eastAsia="cs-CZ"/>
        </w:rPr>
        <w:t>. Objekt byl rekonstruován v roce 2000.</w:t>
      </w:r>
    </w:p>
    <w:p w:rsidR="007223D2" w:rsidRPr="00243B5B" w:rsidRDefault="007223D2" w:rsidP="007223D2">
      <w:pPr>
        <w:pStyle w:val="Nadpis2"/>
      </w:pPr>
      <w:bookmarkStart w:id="2" w:name="_Toc136387082"/>
      <w:r w:rsidRPr="00243B5B">
        <w:t xml:space="preserve">Přístup k </w:t>
      </w:r>
      <w:r w:rsidRPr="002500EB">
        <w:t>objektu</w:t>
      </w:r>
      <w:bookmarkEnd w:id="2"/>
    </w:p>
    <w:p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="00CF0E5D">
        <w:rPr>
          <w:rFonts w:cs="Arial"/>
        </w:rPr>
        <w:t>.</w:t>
      </w:r>
    </w:p>
    <w:p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="00CF0E5D">
        <w:rPr>
          <w:rFonts w:cs="Arial"/>
        </w:rPr>
        <w:t xml:space="preserve"> ani schody)</w:t>
      </w:r>
      <w:r w:rsidR="00881EA7">
        <w:rPr>
          <w:rFonts w:cs="Arial"/>
        </w:rPr>
        <w:t>.</w:t>
      </w:r>
    </w:p>
    <w:p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="00CF0E5D">
        <w:rPr>
          <w:rFonts w:cs="Arial"/>
        </w:rPr>
        <w:t xml:space="preserve"> dopravy „Malostranské náměstí“</w:t>
      </w:r>
      <w:r w:rsidR="00881EA7">
        <w:rPr>
          <w:rFonts w:cs="Arial"/>
        </w:rPr>
        <w:t>.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="00CF0E5D">
        <w:rPr>
          <w:rFonts w:cs="Arial"/>
        </w:rPr>
        <w:t>schodů)</w:t>
      </w:r>
      <w:r w:rsidR="00881EA7">
        <w:rPr>
          <w:rFonts w:cs="Arial"/>
        </w:rPr>
        <w:t>.</w:t>
      </w:r>
    </w:p>
    <w:p w:rsidR="007223D2" w:rsidRDefault="007223D2" w:rsidP="007223D2">
      <w:pPr>
        <w:pStyle w:val="Nadpis2"/>
      </w:pPr>
      <w:bookmarkStart w:id="3" w:name="_Toc136387083"/>
      <w:r>
        <w:t>Vstup do objektu</w:t>
      </w:r>
      <w:bookmarkEnd w:id="3"/>
    </w:p>
    <w:p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:rsidR="007223D2" w:rsidRPr="00CF0E5D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 w:rsidR="00CF0E5D">
        <w:rPr>
          <w:rFonts w:cs="Arial"/>
        </w:rPr>
        <w:t> </w:t>
      </w:r>
      <w:r w:rsidRPr="00525366">
        <w:rPr>
          <w:rFonts w:cs="Arial"/>
        </w:rPr>
        <w:t>chodníku</w:t>
      </w:r>
      <w:r w:rsidR="00CF0E5D">
        <w:rPr>
          <w:rFonts w:cs="Arial"/>
          <w:i/>
        </w:rPr>
        <w:t xml:space="preserve">. </w:t>
      </w:r>
      <w:r>
        <w:rPr>
          <w:rFonts w:cs="Arial"/>
        </w:rPr>
        <w:t xml:space="preserve">Šířka </w:t>
      </w:r>
      <w:r w:rsidR="00CF0E5D">
        <w:rPr>
          <w:rFonts w:cs="Arial"/>
        </w:rPr>
        <w:t xml:space="preserve">otvíravého křídla </w:t>
      </w:r>
      <w:r>
        <w:rPr>
          <w:rFonts w:cs="Arial"/>
        </w:rPr>
        <w:t>vstup</w:t>
      </w:r>
      <w:r w:rsidR="00CF0E5D">
        <w:rPr>
          <w:rFonts w:cs="Arial"/>
        </w:rPr>
        <w:t>ních dveří je 80 cm</w:t>
      </w:r>
      <w:r w:rsidR="00CF0E5D">
        <w:rPr>
          <w:rFonts w:cs="Arial"/>
          <w:i/>
        </w:rPr>
        <w:t xml:space="preserve">. </w:t>
      </w:r>
      <w:r w:rsidRPr="00AB2E5A">
        <w:rPr>
          <w:rFonts w:cs="Arial"/>
        </w:rPr>
        <w:t>Vs</w:t>
      </w:r>
      <w:r w:rsidR="00CF0E5D">
        <w:rPr>
          <w:rFonts w:cs="Arial"/>
        </w:rPr>
        <w:t>tupní dveře jsou dvoukřídlé.</w:t>
      </w:r>
    </w:p>
    <w:p w:rsidR="007223D2" w:rsidRDefault="007223D2" w:rsidP="007223D2">
      <w:pPr>
        <w:pStyle w:val="Nadpis2"/>
      </w:pPr>
      <w:bookmarkStart w:id="4" w:name="_Toc136387084"/>
      <w:r>
        <w:t>Pohyb po objektu</w:t>
      </w:r>
      <w:bookmarkEnd w:id="4"/>
    </w:p>
    <w:p w:rsidR="007223D2" w:rsidRPr="00CF0E5D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</w:t>
      </w:r>
      <w:r w:rsidR="00CF0E5D">
        <w:rPr>
          <w:rFonts w:cs="Arial"/>
        </w:rPr>
        <w:t>5 podlaží</w:t>
      </w:r>
      <w:r w:rsidR="00CF0E5D">
        <w:rPr>
          <w:rFonts w:cs="Arial"/>
          <w:i/>
        </w:rPr>
        <w:t xml:space="preserve">. </w:t>
      </w:r>
      <w:r w:rsidRPr="00D06738">
        <w:rPr>
          <w:rFonts w:cs="Arial"/>
        </w:rPr>
        <w:t>V budově se nachází schodiště</w:t>
      </w:r>
      <w:r w:rsidR="00881EA7">
        <w:rPr>
          <w:rFonts w:cs="Arial"/>
        </w:rPr>
        <w:t>.</w:t>
      </w:r>
    </w:p>
    <w:p w:rsidR="007223D2" w:rsidRPr="00686E5C" w:rsidRDefault="007223D2" w:rsidP="007223D2">
      <w:pPr>
        <w:pStyle w:val="Nadpis3"/>
        <w:spacing w:before="480"/>
      </w:pPr>
      <w:r w:rsidRPr="00686E5C">
        <w:lastRenderedPageBreak/>
        <w:t>Výtah</w:t>
      </w:r>
      <w:r>
        <w:t>:</w:t>
      </w:r>
    </w:p>
    <w:p w:rsidR="007223D2" w:rsidRDefault="007223D2" w:rsidP="00CF0E5D">
      <w:pPr>
        <w:spacing w:after="240"/>
        <w:jc w:val="both"/>
        <w:rPr>
          <w:rFonts w:cs="Arial"/>
          <w:i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</w:t>
      </w:r>
      <w:r w:rsidR="00CF0E5D">
        <w:rPr>
          <w:rFonts w:cs="Arial"/>
        </w:rPr>
        <w:t>.</w:t>
      </w:r>
    </w:p>
    <w:p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</w:t>
      </w:r>
      <w:r w:rsidR="00CF0E5D">
        <w:rPr>
          <w:rFonts w:cs="Arial"/>
        </w:rPr>
        <w:t>neprůchozí</w:t>
      </w:r>
      <w:r>
        <w:rPr>
          <w:rFonts w:cs="Arial"/>
        </w:rPr>
        <w:t xml:space="preserve"> </w:t>
      </w:r>
    </w:p>
    <w:p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Přivolávací tlačítka výtahu na nástupních místech </w:t>
      </w:r>
      <w:r w:rsidR="00CF0E5D">
        <w:rPr>
          <w:rFonts w:cs="Arial"/>
        </w:rPr>
        <w:t>jsou umístěna ve výšce 80-120cm</w:t>
      </w:r>
      <w:r w:rsidRPr="008C0EFC">
        <w:rPr>
          <w:rFonts w:cs="Arial"/>
          <w:i/>
        </w:rPr>
        <w:t xml:space="preserve"> 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</w:t>
      </w:r>
    </w:p>
    <w:p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</w:p>
    <w:p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Uvnitř kabiny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</w:t>
      </w:r>
      <w:r w:rsidR="00CF0E5D">
        <w:rPr>
          <w:rFonts w:cs="Arial"/>
        </w:rPr>
        <w:t> </w:t>
      </w:r>
      <w:r w:rsidRPr="00D559B4">
        <w:rPr>
          <w:rFonts w:cs="Arial"/>
        </w:rPr>
        <w:t>tlačítky</w:t>
      </w:r>
      <w:r w:rsidR="00CF0E5D">
        <w:rPr>
          <w:rFonts w:cs="Arial"/>
        </w:rPr>
        <w:t xml:space="preserve"> </w:t>
      </w:r>
      <w:r w:rsidR="005D13F0">
        <w:rPr>
          <w:rFonts w:cs="Arial"/>
        </w:rPr>
        <w:t>ve výšce 80 cm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informační panel ukazující umístění </w:t>
      </w:r>
      <w:r w:rsidR="00881EA7">
        <w:rPr>
          <w:rFonts w:cs="Arial"/>
        </w:rPr>
        <w:t>výtahu v jednotlivých podlažích.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interkom</w:t>
      </w:r>
      <w:r w:rsidR="00CF0E5D">
        <w:rPr>
          <w:rFonts w:cs="Arial"/>
        </w:rPr>
        <w:t xml:space="preserve"> bez světelné</w:t>
      </w:r>
      <w:r w:rsidR="003316A5">
        <w:rPr>
          <w:rFonts w:cs="Arial"/>
        </w:rPr>
        <w:t xml:space="preserve"> signalizace</w:t>
      </w:r>
    </w:p>
    <w:p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="00881EA7">
        <w:rPr>
          <w:rFonts w:cs="Arial"/>
        </w:rPr>
        <w:t>.</w:t>
      </w:r>
    </w:p>
    <w:p w:rsidR="007223D2" w:rsidRDefault="007223D2" w:rsidP="007223D2">
      <w:pPr>
        <w:pStyle w:val="Nadpis2"/>
      </w:pPr>
      <w:bookmarkStart w:id="5" w:name="_Toc136387085"/>
      <w:r w:rsidRPr="00D222CB">
        <w:t>Vybavení</w:t>
      </w:r>
      <w:r>
        <w:t xml:space="preserve"> vnitřních prostor</w:t>
      </w:r>
      <w:bookmarkEnd w:id="5"/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</w:t>
      </w:r>
      <w:r w:rsidR="00CF0E5D">
        <w:rPr>
          <w:rFonts w:cs="Arial"/>
        </w:rPr>
        <w:t>tí informací – recepce</w:t>
      </w:r>
      <w:r w:rsidR="00881EA7">
        <w:rPr>
          <w:rFonts w:cs="Arial"/>
        </w:rPr>
        <w:t>)</w:t>
      </w:r>
      <w:r w:rsidR="00CF0E5D">
        <w:rPr>
          <w:rFonts w:cs="Arial"/>
        </w:rPr>
        <w:t>.</w:t>
      </w:r>
    </w:p>
    <w:p w:rsidR="007223D2" w:rsidRPr="00CF0E5D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</w:t>
      </w:r>
      <w:r w:rsidR="00CF0E5D">
        <w:rPr>
          <w:rFonts w:cs="Arial"/>
        </w:rPr>
        <w:t>. Recepční j</w:t>
      </w:r>
      <w:r>
        <w:rPr>
          <w:rFonts w:cs="Arial"/>
        </w:rPr>
        <w:t>e možné požádat o zajištění doprovodu po budově</w:t>
      </w:r>
      <w:r w:rsidR="00881EA7">
        <w:rPr>
          <w:rFonts w:cs="Arial"/>
        </w:rPr>
        <w:t>.</w:t>
      </w:r>
      <w:r w:rsidR="003316A5">
        <w:rPr>
          <w:rFonts w:cs="Arial"/>
        </w:rPr>
        <w:t xml:space="preserve"> </w:t>
      </w:r>
    </w:p>
    <w:p w:rsidR="007223D2" w:rsidRPr="00F6442F" w:rsidRDefault="007223D2" w:rsidP="007223D2">
      <w:pPr>
        <w:jc w:val="both"/>
      </w:pPr>
      <w:r>
        <w:rPr>
          <w:rFonts w:cs="Arial"/>
        </w:rPr>
        <w:t>Objekt je vybaven inf</w:t>
      </w:r>
      <w:r w:rsidR="00CF0E5D">
        <w:rPr>
          <w:rFonts w:cs="Arial"/>
        </w:rPr>
        <w:t xml:space="preserve">ormačním a navigačním systémem </w:t>
      </w:r>
      <w:r w:rsidR="00881EA7">
        <w:rPr>
          <w:rFonts w:cs="Arial"/>
        </w:rPr>
        <w:t>– orientační</w:t>
      </w:r>
      <w:r w:rsidR="003316A5">
        <w:rPr>
          <w:rFonts w:cs="Arial"/>
        </w:rPr>
        <w:t xml:space="preserve"> plánek </w:t>
      </w:r>
      <w:r w:rsidR="00CF0E5D">
        <w:rPr>
          <w:rFonts w:cs="Arial"/>
        </w:rPr>
        <w:t xml:space="preserve">je </w:t>
      </w:r>
      <w:r w:rsidR="003316A5">
        <w:rPr>
          <w:rFonts w:cs="Arial"/>
        </w:rPr>
        <w:t>u výtahu</w:t>
      </w:r>
    </w:p>
    <w:p w:rsidR="007223D2" w:rsidRDefault="007223D2" w:rsidP="007223D2">
      <w:pPr>
        <w:pStyle w:val="Nadpis3"/>
        <w:spacing w:before="480"/>
      </w:pPr>
      <w:r>
        <w:t>Hygienické zázemí</w:t>
      </w:r>
    </w:p>
    <w:p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</w:t>
      </w:r>
      <w:r w:rsidR="00CF0E5D">
        <w:rPr>
          <w:rFonts w:cs="Arial"/>
        </w:rPr>
        <w:t xml:space="preserve"> přízemí </w:t>
      </w:r>
      <w:r w:rsidRPr="00D321C6">
        <w:rPr>
          <w:rFonts w:cs="Arial"/>
        </w:rPr>
        <w:t>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</w:t>
      </w:r>
      <w:r w:rsidR="00CF0E5D">
        <w:rPr>
          <w:rFonts w:cs="Arial"/>
        </w:rPr>
        <w:t>.</w:t>
      </w:r>
    </w:p>
    <w:p w:rsidR="007223D2" w:rsidRPr="00CF0E5D" w:rsidRDefault="007223D2" w:rsidP="00CF0E5D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 w:rsidR="00CF0E5D">
        <w:rPr>
          <w:rFonts w:cs="Arial"/>
        </w:rPr>
        <w:t xml:space="preserve"> </w:t>
      </w:r>
      <w:r w:rsidR="00CF0E5D" w:rsidRPr="00CF0E5D">
        <w:rPr>
          <w:rFonts w:cs="Arial"/>
        </w:rPr>
        <w:t>volně přístupná</w:t>
      </w:r>
      <w:r w:rsidR="00CF0E5D">
        <w:rPr>
          <w:rFonts w:cs="Arial"/>
        </w:rPr>
        <w:t xml:space="preserve"> přímo z chodby</w:t>
      </w:r>
      <w:r w:rsidR="00CF0E5D" w:rsidRPr="00CF0E5D">
        <w:rPr>
          <w:rFonts w:cs="Arial"/>
        </w:rPr>
        <w:t xml:space="preserve">, </w:t>
      </w:r>
      <w:r w:rsidRPr="00CF0E5D">
        <w:rPr>
          <w:rFonts w:cs="Arial"/>
        </w:rPr>
        <w:t>viditelně oz</w:t>
      </w:r>
      <w:r w:rsidR="00CF0E5D" w:rsidRPr="00CF0E5D">
        <w:rPr>
          <w:rFonts w:cs="Arial"/>
        </w:rPr>
        <w:t xml:space="preserve">načena symbolem, </w:t>
      </w:r>
      <w:r w:rsidRPr="00CF0E5D">
        <w:rPr>
          <w:rFonts w:cs="Arial"/>
        </w:rPr>
        <w:t xml:space="preserve">reliéfním popisem </w:t>
      </w:r>
      <w:r w:rsidR="00026B98" w:rsidRPr="00CF0E5D">
        <w:rPr>
          <w:rFonts w:cs="Arial"/>
        </w:rPr>
        <w:t xml:space="preserve">v </w:t>
      </w:r>
      <w:r w:rsidR="00CF0E5D" w:rsidRPr="00CF0E5D">
        <w:rPr>
          <w:rFonts w:cs="Arial"/>
        </w:rPr>
        <w:t>Braillově písmu.</w:t>
      </w:r>
      <w:r w:rsidRPr="00CF0E5D">
        <w:rPr>
          <w:rFonts w:cs="Arial"/>
        </w:rPr>
        <w:t xml:space="preserve"> 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="00CF0E5D">
        <w:rPr>
          <w:rFonts w:cs="Arial"/>
        </w:rPr>
        <w:t>.</w:t>
      </w:r>
    </w:p>
    <w:p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</w:t>
      </w:r>
      <w:r w:rsidR="00CF0E5D">
        <w:rPr>
          <w:rFonts w:cs="Arial"/>
        </w:rPr>
        <w:t>.</w:t>
      </w:r>
    </w:p>
    <w:p w:rsidR="007223D2" w:rsidRPr="00734C0C" w:rsidRDefault="00CF0E5D" w:rsidP="007223D2">
      <w:pPr>
        <w:jc w:val="both"/>
        <w:rPr>
          <w:rFonts w:cs="Arial"/>
        </w:rPr>
      </w:pPr>
      <w:r>
        <w:rPr>
          <w:rFonts w:cs="Arial"/>
        </w:rPr>
        <w:lastRenderedPageBreak/>
        <w:t>Dveře se otevírají ven</w:t>
      </w:r>
      <w:r w:rsidR="00686487">
        <w:rPr>
          <w:rFonts w:cs="Arial"/>
        </w:rPr>
        <w:t>. U</w:t>
      </w:r>
      <w:r w:rsidR="007223D2" w:rsidRPr="003840E1">
        <w:rPr>
          <w:rFonts w:cs="Arial"/>
        </w:rPr>
        <w:t>vnitř</w:t>
      </w:r>
      <w:r w:rsidR="007223D2">
        <w:rPr>
          <w:rFonts w:cs="Arial"/>
        </w:rPr>
        <w:t xml:space="preserve"> kabiny přístupné toalety</w:t>
      </w:r>
      <w:r w:rsidR="007223D2" w:rsidRPr="003840E1">
        <w:rPr>
          <w:rFonts w:cs="Arial"/>
        </w:rPr>
        <w:t xml:space="preserve">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="00686487">
        <w:rPr>
          <w:rFonts w:cs="Arial"/>
        </w:rPr>
        <w:t xml:space="preserve">ísa se sedátkem ve </w:t>
      </w:r>
      <w:proofErr w:type="gramStart"/>
      <w:r w:rsidR="00686487">
        <w:rPr>
          <w:rFonts w:cs="Arial"/>
        </w:rPr>
        <w:t xml:space="preserve">výšce  </w:t>
      </w:r>
      <w:r w:rsidR="003316A5">
        <w:rPr>
          <w:rFonts w:cs="Arial"/>
        </w:rPr>
        <w:t>50</w:t>
      </w:r>
      <w:proofErr w:type="gramEnd"/>
      <w:r w:rsidR="00686487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D559B4">
        <w:rPr>
          <w:rFonts w:cs="Arial"/>
        </w:rPr>
        <w:t xml:space="preserve">cm 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</w:t>
      </w:r>
    </w:p>
    <w:p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CF0E5D">
        <w:rPr>
          <w:rFonts w:cs="Arial"/>
        </w:rPr>
        <w:t>vadlo</w:t>
      </w:r>
    </w:p>
    <w:p w:rsidR="007223D2" w:rsidRPr="00D559B4" w:rsidRDefault="00CF0E5D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zrcadlo</w:t>
      </w:r>
    </w:p>
    <w:p w:rsidR="002C3DBC" w:rsidRDefault="00F6261B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D2"/>
    <w:rsid w:val="00026B98"/>
    <w:rsid w:val="003316A5"/>
    <w:rsid w:val="00341A41"/>
    <w:rsid w:val="005D13F0"/>
    <w:rsid w:val="00675FF6"/>
    <w:rsid w:val="00685E15"/>
    <w:rsid w:val="00686487"/>
    <w:rsid w:val="007223D2"/>
    <w:rsid w:val="007C05C7"/>
    <w:rsid w:val="00881EA7"/>
    <w:rsid w:val="00885DD7"/>
    <w:rsid w:val="00B90F1E"/>
    <w:rsid w:val="00CF0E5D"/>
    <w:rsid w:val="00DC0933"/>
    <w:rsid w:val="00F6261B"/>
    <w:rsid w:val="00FA318D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A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58D3E44C.dotm</Template>
  <TotalTime>0</TotalTime>
  <Pages>3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mnovako1</cp:lastModifiedBy>
  <cp:revision>2</cp:revision>
  <dcterms:created xsi:type="dcterms:W3CDTF">2023-06-29T08:53:00Z</dcterms:created>
  <dcterms:modified xsi:type="dcterms:W3CDTF">2023-06-29T08:53:00Z</dcterms:modified>
</cp:coreProperties>
</file>