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719B" w14:textId="77777777" w:rsidR="004651D8" w:rsidRDefault="004651D8">
      <w:pPr>
        <w:pStyle w:val="Nadpis2"/>
        <w:rPr>
          <w:smallCaps/>
          <w:color w:val="000000"/>
          <w:sz w:val="40"/>
        </w:rPr>
      </w:pPr>
      <w:bookmarkStart w:id="0" w:name="_GoBack"/>
      <w:bookmarkEnd w:id="0"/>
      <w:r>
        <w:rPr>
          <w:smallCaps/>
          <w:color w:val="000000"/>
          <w:sz w:val="40"/>
        </w:rPr>
        <w:t>Ministerstvo zahraničních věcí</w:t>
      </w:r>
    </w:p>
    <w:p w14:paraId="3B5060DC" w14:textId="77777777" w:rsidR="004651D8" w:rsidRDefault="004651D8">
      <w:pPr>
        <w:pStyle w:val="Nadpis2"/>
        <w:rPr>
          <w:smallCaps/>
          <w:color w:val="000000"/>
        </w:rPr>
      </w:pPr>
      <w:r>
        <w:rPr>
          <w:smallCaps/>
          <w:color w:val="000000"/>
        </w:rPr>
        <w:t>České republiky</w:t>
      </w:r>
    </w:p>
    <w:p w14:paraId="14106E49" w14:textId="77777777" w:rsidR="004651D8" w:rsidRDefault="004651D8">
      <w:pPr>
        <w:pStyle w:val="Nadpis5"/>
        <w:rPr>
          <w:sz w:val="24"/>
        </w:rPr>
      </w:pPr>
      <w:r>
        <w:rPr>
          <w:sz w:val="24"/>
        </w:rPr>
        <w:t>Odbor lidských práv a transformační politiky</w:t>
      </w:r>
    </w:p>
    <w:p w14:paraId="672A6659" w14:textId="77777777" w:rsidR="004651D8" w:rsidRDefault="004651D8">
      <w:pPr>
        <w:jc w:val="center"/>
        <w:rPr>
          <w:b/>
          <w:bCs/>
          <w:smallCaps/>
        </w:rPr>
      </w:pPr>
    </w:p>
    <w:p w14:paraId="0A37501D" w14:textId="77777777" w:rsidR="004651D8" w:rsidRDefault="004651D8">
      <w:pPr>
        <w:jc w:val="center"/>
        <w:rPr>
          <w:b/>
          <w:bCs/>
          <w:smallCaps/>
        </w:rPr>
      </w:pPr>
    </w:p>
    <w:p w14:paraId="5DAB6C7B" w14:textId="77777777" w:rsidR="004651D8" w:rsidRDefault="004651D8">
      <w:pPr>
        <w:jc w:val="center"/>
        <w:rPr>
          <w:b/>
          <w:bCs/>
          <w:smallCaps/>
        </w:rPr>
      </w:pPr>
    </w:p>
    <w:p w14:paraId="02EB378F" w14:textId="77777777" w:rsidR="004651D8" w:rsidRDefault="004651D8">
      <w:pPr>
        <w:jc w:val="center"/>
      </w:pPr>
    </w:p>
    <w:p w14:paraId="6A05A809" w14:textId="77777777" w:rsidR="004651D8" w:rsidRDefault="004651D8">
      <w:pPr>
        <w:jc w:val="center"/>
      </w:pPr>
      <w:r>
        <w:object w:dxaOrig="15058" w:dyaOrig="4784" w14:anchorId="0AF22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in" o:ole="">
            <v:imagedata r:id="rId11" o:title=""/>
          </v:shape>
          <o:OLEObject Type="Embed" ProgID="MSPhotoEd.3" ShapeID="_x0000_i1025" DrawAspect="Content" ObjectID="_1747211431" r:id="rId12"/>
        </w:object>
      </w:r>
    </w:p>
    <w:p w14:paraId="5A39BBE3" w14:textId="77777777" w:rsidR="004651D8" w:rsidRDefault="004651D8">
      <w:pPr>
        <w:jc w:val="center"/>
      </w:pPr>
    </w:p>
    <w:p w14:paraId="41C8F396" w14:textId="77777777" w:rsidR="004651D8" w:rsidRDefault="004651D8">
      <w:pPr>
        <w:jc w:val="center"/>
      </w:pPr>
    </w:p>
    <w:p w14:paraId="72A3D3EC" w14:textId="77777777" w:rsidR="004651D8" w:rsidRDefault="004651D8">
      <w:pPr>
        <w:jc w:val="center"/>
      </w:pPr>
    </w:p>
    <w:p w14:paraId="6ED69B33" w14:textId="77777777" w:rsidR="004651D8" w:rsidRDefault="004651D8">
      <w:pPr>
        <w:pStyle w:val="Nadpis4"/>
      </w:pPr>
      <w:r>
        <w:t xml:space="preserve">Program transformační spolupráce </w:t>
      </w:r>
    </w:p>
    <w:p w14:paraId="42B71CCD" w14:textId="46C611DF" w:rsidR="004651D8" w:rsidRDefault="00B70284" w:rsidP="7B0D1532">
      <w:pPr>
        <w:pStyle w:val="Nadpis4"/>
        <w:numPr>
          <w:ilvl w:val="3"/>
          <w:numId w:val="0"/>
        </w:numPr>
      </w:pPr>
      <w:r>
        <w:t>2023</w:t>
      </w:r>
    </w:p>
    <w:p w14:paraId="0D0B940D" w14:textId="77777777" w:rsidR="004651D8" w:rsidRDefault="004651D8">
      <w:pPr>
        <w:jc w:val="center"/>
        <w:rPr>
          <w:b/>
          <w:bCs/>
          <w:sz w:val="40"/>
          <w:szCs w:val="40"/>
        </w:rPr>
      </w:pPr>
    </w:p>
    <w:p w14:paraId="0E27B00A" w14:textId="77777777" w:rsidR="004651D8" w:rsidRDefault="004651D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4651D8" w14:paraId="15BA008B" w14:textId="77777777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E58" w14:textId="77777777" w:rsidR="004651D8" w:rsidRDefault="004651D8">
            <w:pPr>
              <w:pStyle w:val="Zkladntext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52"/>
              </w:rPr>
              <w:t>NÁZEV PROJEKTU</w:t>
            </w:r>
          </w:p>
        </w:tc>
      </w:tr>
    </w:tbl>
    <w:p w14:paraId="60061E4C" w14:textId="77777777" w:rsidR="004651D8" w:rsidRDefault="004651D8">
      <w:pPr>
        <w:jc w:val="center"/>
        <w:rPr>
          <w:color w:val="808080"/>
        </w:rPr>
      </w:pPr>
    </w:p>
    <w:p w14:paraId="41F5AB9F" w14:textId="77777777" w:rsidR="004651D8" w:rsidRDefault="004651D8">
      <w:pPr>
        <w:pStyle w:val="Nadpis6"/>
      </w:pPr>
      <w:r>
        <w:t>TERMÍN REALIZACE</w:t>
      </w:r>
    </w:p>
    <w:p w14:paraId="44EAFD9C" w14:textId="77777777" w:rsidR="004651D8" w:rsidRDefault="004651D8">
      <w:pPr>
        <w:pStyle w:val="Zkladntext"/>
        <w:rPr>
          <w:b/>
          <w:bCs/>
          <w:sz w:val="40"/>
        </w:rPr>
      </w:pPr>
    </w:p>
    <w:p w14:paraId="4B94D5A5" w14:textId="77777777" w:rsidR="004651D8" w:rsidRDefault="004651D8">
      <w:pPr>
        <w:pStyle w:val="Zkladntext"/>
        <w:rPr>
          <w:b/>
          <w:bCs/>
          <w:sz w:val="40"/>
        </w:rPr>
      </w:pPr>
    </w:p>
    <w:p w14:paraId="3DEEC669" w14:textId="77777777" w:rsidR="004651D8" w:rsidRDefault="004651D8">
      <w:pPr>
        <w:pStyle w:val="Zkladntext"/>
        <w:rPr>
          <w:b/>
          <w:bCs/>
          <w:sz w:val="40"/>
        </w:rPr>
      </w:pPr>
    </w:p>
    <w:p w14:paraId="7A9569D5" w14:textId="77777777" w:rsidR="004651D8" w:rsidRDefault="004651D8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REALIZÁTOR</w:t>
      </w:r>
    </w:p>
    <w:p w14:paraId="3656B9AB" w14:textId="77777777" w:rsidR="004651D8" w:rsidRDefault="004651D8">
      <w:pPr>
        <w:jc w:val="center"/>
        <w:rPr>
          <w:b/>
          <w:bCs/>
          <w:color w:val="808080"/>
          <w:sz w:val="40"/>
          <w:szCs w:val="40"/>
        </w:rPr>
      </w:pPr>
    </w:p>
    <w:p w14:paraId="45FB0818" w14:textId="77777777" w:rsidR="004651D8" w:rsidRDefault="004651D8">
      <w:pPr>
        <w:jc w:val="center"/>
        <w:rPr>
          <w:b/>
          <w:bCs/>
          <w:color w:val="808080"/>
          <w:sz w:val="40"/>
          <w:szCs w:val="40"/>
        </w:rPr>
      </w:pPr>
    </w:p>
    <w:p w14:paraId="049F31CB" w14:textId="77777777" w:rsidR="004651D8" w:rsidRDefault="004651D8">
      <w:pPr>
        <w:pStyle w:val="Zkladntext2"/>
        <w:jc w:val="center"/>
      </w:pPr>
    </w:p>
    <w:p w14:paraId="53128261" w14:textId="77777777" w:rsidR="004651D8" w:rsidRDefault="004651D8"/>
    <w:p w14:paraId="62486C05" w14:textId="77777777" w:rsidR="004651D8" w:rsidRDefault="004651D8"/>
    <w:p w14:paraId="4101652C" w14:textId="77777777" w:rsidR="004651D8" w:rsidRDefault="004651D8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4651D8" w14:paraId="0BCF1D72" w14:textId="77777777" w:rsidTr="00E2312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6344E7" w14:textId="77777777" w:rsidR="004651D8" w:rsidRDefault="004651D8">
            <w:pPr>
              <w:pStyle w:val="Nzev"/>
              <w:snapToGrid w:val="0"/>
            </w:pPr>
            <w:r>
              <w:lastRenderedPageBreak/>
              <w:t xml:space="preserve">IDENTIFIKAČNÍ FORMULÁŘ PROJEKTU </w:t>
            </w:r>
          </w:p>
        </w:tc>
      </w:tr>
    </w:tbl>
    <w:p w14:paraId="4B99056E" w14:textId="77777777" w:rsidR="004651D8" w:rsidRDefault="004651D8">
      <w:pPr>
        <w:jc w:val="center"/>
      </w:pPr>
    </w:p>
    <w:tbl>
      <w:tblPr>
        <w:tblW w:w="924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"/>
        <w:gridCol w:w="4606"/>
        <w:gridCol w:w="2085"/>
        <w:gridCol w:w="2517"/>
        <w:gridCol w:w="14"/>
      </w:tblGrid>
      <w:tr w:rsidR="004651D8" w14:paraId="43FF12F2" w14:textId="77777777" w:rsidTr="7B0D1532">
        <w:trPr>
          <w:gridBefore w:val="1"/>
          <w:wBefore w:w="24" w:type="dxa"/>
          <w:cantSplit/>
          <w:trHeight w:val="900"/>
          <w:jc w:val="center"/>
        </w:trPr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6C58C1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  <w:r w:rsidR="00FF1074">
              <w:rPr>
                <w:b/>
                <w:bCs/>
              </w:rPr>
              <w:t xml:space="preserve"> v češtině:</w:t>
            </w:r>
          </w:p>
          <w:p w14:paraId="1299C43A" w14:textId="77777777" w:rsidR="004651D8" w:rsidRDefault="004651D8">
            <w:pPr>
              <w:rPr>
                <w:sz w:val="18"/>
              </w:rPr>
            </w:pPr>
          </w:p>
          <w:p w14:paraId="4DDBEF00" w14:textId="77777777" w:rsidR="004651D8" w:rsidRDefault="004651D8">
            <w:pPr>
              <w:rPr>
                <w:sz w:val="18"/>
              </w:rPr>
            </w:pPr>
          </w:p>
          <w:p w14:paraId="4EBC5EC9" w14:textId="77777777" w:rsidR="00FF1074" w:rsidRDefault="00FF1074">
            <w:pPr>
              <w:rPr>
                <w:sz w:val="18"/>
              </w:rPr>
            </w:pPr>
            <w:r>
              <w:rPr>
                <w:sz w:val="18"/>
              </w:rPr>
              <w:t>Název projektu v angličtině:</w:t>
            </w:r>
          </w:p>
          <w:p w14:paraId="3461D779" w14:textId="77777777" w:rsidR="00FF1074" w:rsidRDefault="00FF1074">
            <w:pPr>
              <w:rPr>
                <w:sz w:val="18"/>
              </w:rPr>
            </w:pPr>
          </w:p>
          <w:p w14:paraId="3CF2D8B6" w14:textId="77777777" w:rsidR="004651D8" w:rsidRDefault="004651D8">
            <w:pPr>
              <w:rPr>
                <w:sz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7F23F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14:paraId="779B513F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>přiřazuje zadavatel</w:t>
            </w:r>
          </w:p>
        </w:tc>
      </w:tr>
      <w:tr w:rsidR="004651D8" w14:paraId="3C857D6C" w14:textId="77777777" w:rsidTr="7B0D1532">
        <w:trPr>
          <w:gridBefore w:val="1"/>
          <w:wBefore w:w="24" w:type="dxa"/>
          <w:cantSplit/>
          <w:trHeight w:val="900"/>
          <w:jc w:val="center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E791CE" w14:textId="77777777" w:rsidR="004651D8" w:rsidRDefault="004651D8">
            <w:pPr>
              <w:snapToGrid w:val="0"/>
            </w:pPr>
            <w:r>
              <w:rPr>
                <w:b/>
                <w:bCs/>
              </w:rPr>
              <w:t>Hlavní cíl projektu</w:t>
            </w:r>
            <w:r>
              <w:t>:</w:t>
            </w:r>
          </w:p>
          <w:p w14:paraId="61816875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 xml:space="preserve">stručně formulovaný hlavní cíl projektu </w:t>
            </w:r>
          </w:p>
          <w:p w14:paraId="0FB78278" w14:textId="77777777" w:rsidR="004651D8" w:rsidRDefault="004651D8">
            <w:pPr>
              <w:rPr>
                <w:sz w:val="18"/>
              </w:rPr>
            </w:pPr>
          </w:p>
          <w:p w14:paraId="1FC39945" w14:textId="77777777" w:rsidR="004651D8" w:rsidRDefault="004651D8"/>
          <w:p w14:paraId="0562CB0E" w14:textId="77777777" w:rsidR="004651D8" w:rsidRDefault="004651D8"/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3FB4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p w14:paraId="0C19382D" w14:textId="77777777" w:rsidR="004651D8" w:rsidRDefault="00AA30CC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</w:t>
            </w:r>
            <w:r w:rsidR="004651D8">
              <w:rPr>
                <w:sz w:val="18"/>
                <w:szCs w:val="18"/>
              </w:rPr>
              <w:t xml:space="preserve">emě/ </w:t>
            </w:r>
            <w:r w:rsidR="003B763E">
              <w:rPr>
                <w:sz w:val="18"/>
                <w:szCs w:val="18"/>
              </w:rPr>
              <w:t>p</w:t>
            </w:r>
            <w:r w:rsidR="004651D8">
              <w:rPr>
                <w:sz w:val="18"/>
                <w:szCs w:val="18"/>
              </w:rPr>
              <w:t>rovincie/ okres/ lokalita, v níž je projekt realizován</w:t>
            </w:r>
            <w:r w:rsidR="004651D8">
              <w:rPr>
                <w:b/>
                <w:bCs/>
              </w:rPr>
              <w:t xml:space="preserve"> </w:t>
            </w:r>
          </w:p>
          <w:p w14:paraId="34CE0A41" w14:textId="77777777" w:rsidR="004651D8" w:rsidRDefault="004651D8">
            <w:pPr>
              <w:rPr>
                <w:b/>
                <w:bCs/>
              </w:rPr>
            </w:pPr>
          </w:p>
        </w:tc>
      </w:tr>
      <w:tr w:rsidR="004651D8" w14:paraId="1FAC33DA" w14:textId="77777777" w:rsidTr="7B0D1532">
        <w:trPr>
          <w:gridBefore w:val="1"/>
          <w:wBefore w:w="24" w:type="dxa"/>
          <w:cantSplit/>
          <w:trHeight w:val="900"/>
          <w:jc w:val="center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E9A3D8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Předpokládané datum zahájení projektu:</w:t>
            </w:r>
          </w:p>
          <w:p w14:paraId="1627D08F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>měsíc / rok</w:t>
            </w:r>
          </w:p>
          <w:p w14:paraId="62EBF3C5" w14:textId="77777777" w:rsidR="004651D8" w:rsidRDefault="004651D8">
            <w:pPr>
              <w:rPr>
                <w:sz w:val="18"/>
              </w:rPr>
            </w:pPr>
          </w:p>
          <w:p w14:paraId="6D98A12B" w14:textId="77777777" w:rsidR="004651D8" w:rsidRDefault="004651D8">
            <w:pPr>
              <w:rPr>
                <w:sz w:val="18"/>
              </w:rPr>
            </w:pPr>
          </w:p>
          <w:p w14:paraId="2946DB82" w14:textId="77777777" w:rsidR="004651D8" w:rsidRDefault="004651D8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17858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Předpokládané datum ukončení projektu:</w:t>
            </w:r>
          </w:p>
          <w:p w14:paraId="05EBAD8A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>měsíc / rok</w:t>
            </w:r>
          </w:p>
        </w:tc>
      </w:tr>
      <w:tr w:rsidR="004651D8" w14:paraId="73C270F9" w14:textId="77777777" w:rsidTr="7B0D1532">
        <w:trPr>
          <w:gridBefore w:val="1"/>
          <w:wBefore w:w="24" w:type="dxa"/>
          <w:cantSplit/>
          <w:trHeight w:val="991"/>
          <w:jc w:val="center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C125B7" w14:textId="77777777" w:rsidR="004651D8" w:rsidRDefault="004651D8">
            <w:pPr>
              <w:snapToGrid w:val="0"/>
            </w:pPr>
            <w:r>
              <w:rPr>
                <w:b/>
                <w:bCs/>
              </w:rPr>
              <w:t xml:space="preserve">Celková výše dotace na projekt z prostředků MZV </w:t>
            </w:r>
            <w:r>
              <w:t>(Kč):</w:t>
            </w:r>
          </w:p>
          <w:p w14:paraId="5997CC1D" w14:textId="77777777" w:rsidR="004651D8" w:rsidRDefault="004651D8">
            <w:pPr>
              <w:rPr>
                <w:sz w:val="18"/>
              </w:rPr>
            </w:pPr>
          </w:p>
          <w:p w14:paraId="110FFD37" w14:textId="77777777" w:rsidR="004651D8" w:rsidRDefault="004651D8">
            <w:pPr>
              <w:rPr>
                <w:sz w:val="18"/>
              </w:rPr>
            </w:pPr>
          </w:p>
          <w:p w14:paraId="6B699379" w14:textId="77777777" w:rsidR="004651D8" w:rsidRDefault="004651D8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A3C7F9" w14:textId="77777777" w:rsidR="004651D8" w:rsidRDefault="004651D8">
            <w:pPr>
              <w:snapToGrid w:val="0"/>
            </w:pPr>
            <w:r>
              <w:rPr>
                <w:b/>
                <w:bCs/>
              </w:rPr>
              <w:t>Celková výše prostředků na projekt včetně spolufinancování</w:t>
            </w:r>
            <w:r>
              <w:t xml:space="preserve"> (Kč):</w:t>
            </w:r>
          </w:p>
          <w:p w14:paraId="3FE9F23F" w14:textId="77777777" w:rsidR="004651D8" w:rsidRDefault="004651D8">
            <w:pPr>
              <w:rPr>
                <w:sz w:val="18"/>
              </w:rPr>
            </w:pPr>
          </w:p>
        </w:tc>
      </w:tr>
      <w:tr w:rsidR="004651D8" w14:paraId="549CE353" w14:textId="77777777" w:rsidTr="7B0D1532">
        <w:trPr>
          <w:gridBefore w:val="1"/>
          <w:wBefore w:w="24" w:type="dxa"/>
          <w:cantSplit/>
          <w:trHeight w:val="991"/>
          <w:jc w:val="center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A28C4D" w14:textId="56F049AA" w:rsidR="004651D8" w:rsidRDefault="004651D8">
            <w:pPr>
              <w:snapToGrid w:val="0"/>
            </w:pPr>
            <w:r w:rsidRPr="7B0D1532">
              <w:rPr>
                <w:b/>
                <w:bCs/>
              </w:rPr>
              <w:t>V</w:t>
            </w:r>
            <w:r w:rsidR="002D27B3" w:rsidRPr="7B0D1532">
              <w:rPr>
                <w:b/>
                <w:bCs/>
              </w:rPr>
              <w:t xml:space="preserve">ýše požadované dotace na rok </w:t>
            </w:r>
            <w:r w:rsidR="00B70284">
              <w:rPr>
                <w:b/>
                <w:bCs/>
              </w:rPr>
              <w:t>2023</w:t>
            </w:r>
            <w:r w:rsidRPr="7B0D1532">
              <w:rPr>
                <w:b/>
                <w:bCs/>
              </w:rPr>
              <w:t xml:space="preserve"> </w:t>
            </w:r>
            <w:r>
              <w:t>(Kč):</w:t>
            </w:r>
          </w:p>
          <w:p w14:paraId="1F72F646" w14:textId="77777777" w:rsidR="004651D8" w:rsidRDefault="004651D8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1180E9" w14:textId="4951C759" w:rsidR="004651D8" w:rsidRPr="001C4AE2" w:rsidRDefault="004651D8">
            <w:pPr>
              <w:snapToGrid w:val="0"/>
              <w:rPr>
                <w:b/>
                <w:bCs/>
              </w:rPr>
            </w:pPr>
            <w:r w:rsidRPr="7B0D1532">
              <w:rPr>
                <w:b/>
                <w:bCs/>
              </w:rPr>
              <w:t xml:space="preserve">Celkové náklady projektu včetně spolufinancování v roce </w:t>
            </w:r>
            <w:r w:rsidR="00B70284">
              <w:rPr>
                <w:b/>
                <w:bCs/>
              </w:rPr>
              <w:t>2023</w:t>
            </w:r>
            <w:r w:rsidR="001C4AE2" w:rsidRPr="7B0D1532">
              <w:rPr>
                <w:b/>
                <w:bCs/>
              </w:rPr>
              <w:t xml:space="preserve"> </w:t>
            </w:r>
            <w:r>
              <w:t>(Kč):</w:t>
            </w:r>
          </w:p>
          <w:p w14:paraId="08CE6F91" w14:textId="77777777" w:rsidR="004651D8" w:rsidRDefault="004651D8">
            <w:pPr>
              <w:rPr>
                <w:sz w:val="18"/>
              </w:rPr>
            </w:pPr>
          </w:p>
          <w:p w14:paraId="61CDCEAD" w14:textId="77777777" w:rsidR="004651D8" w:rsidRDefault="004651D8">
            <w:pPr>
              <w:rPr>
                <w:sz w:val="18"/>
              </w:rPr>
            </w:pPr>
          </w:p>
          <w:p w14:paraId="6BB9E253" w14:textId="77777777" w:rsidR="004651D8" w:rsidRDefault="004651D8"/>
        </w:tc>
      </w:tr>
      <w:tr w:rsidR="004651D8" w14:paraId="5DDE4EF8" w14:textId="77777777" w:rsidTr="7B0D1532">
        <w:trPr>
          <w:gridBefore w:val="1"/>
          <w:wBefore w:w="24" w:type="dxa"/>
          <w:cantSplit/>
          <w:trHeight w:val="1245"/>
          <w:jc w:val="center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9C85773" w14:textId="3F8C8787" w:rsidR="004651D8" w:rsidRDefault="004651D8" w:rsidP="7B0D153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7B0D1532">
              <w:rPr>
                <w:b/>
                <w:bCs/>
                <w:color w:val="000000" w:themeColor="text1"/>
                <w:sz w:val="20"/>
                <w:szCs w:val="20"/>
              </w:rPr>
              <w:t>Podíl dotace ze státního rozpočtu na</w:t>
            </w:r>
            <w:r w:rsidR="002D27B3" w:rsidRPr="7B0D1532">
              <w:rPr>
                <w:b/>
                <w:bCs/>
                <w:color w:val="000000" w:themeColor="text1"/>
                <w:sz w:val="20"/>
                <w:szCs w:val="20"/>
              </w:rPr>
              <w:t xml:space="preserve"> financování projektu v roce </w:t>
            </w:r>
            <w:r w:rsidR="00B7028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Pr="7B0D1532">
              <w:rPr>
                <w:b/>
                <w:bCs/>
                <w:color w:val="000000" w:themeColor="text1"/>
                <w:sz w:val="20"/>
                <w:szCs w:val="20"/>
              </w:rPr>
              <w:t xml:space="preserve"> (v %</w:t>
            </w:r>
            <w:r w:rsidRPr="7B0D1532">
              <w:rPr>
                <w:color w:val="000000" w:themeColor="text1"/>
                <w:sz w:val="20"/>
                <w:szCs w:val="20"/>
              </w:rPr>
              <w:t>)</w:t>
            </w:r>
            <w:r w:rsidRPr="7B0D1532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7B0D153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3DE523C" w14:textId="77777777" w:rsidR="004651D8" w:rsidRDefault="004651D8">
            <w:pPr>
              <w:rPr>
                <w:b/>
                <w:bCs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2FE43F" w14:textId="77777777" w:rsidR="004651D8" w:rsidRDefault="004651D8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Podíl dotace ze státního rozpočtu na financování projektu za celou dobu</w:t>
            </w:r>
            <w:r>
              <w:rPr>
                <w:b/>
                <w:bCs/>
                <w:sz w:val="20"/>
              </w:rPr>
              <w:t xml:space="preserve"> realizace</w:t>
            </w:r>
            <w:r>
              <w:rPr>
                <w:sz w:val="20"/>
              </w:rPr>
              <w:t xml:space="preserve"> (Kč): </w:t>
            </w:r>
          </w:p>
          <w:p w14:paraId="52E56223" w14:textId="77777777" w:rsidR="004651D8" w:rsidRDefault="004651D8">
            <w:pPr>
              <w:rPr>
                <w:sz w:val="18"/>
              </w:rPr>
            </w:pPr>
          </w:p>
          <w:p w14:paraId="07547A01" w14:textId="77777777" w:rsidR="004651D8" w:rsidRDefault="004651D8">
            <w:pPr>
              <w:rPr>
                <w:b/>
                <w:bCs/>
              </w:rPr>
            </w:pPr>
          </w:p>
        </w:tc>
      </w:tr>
      <w:tr w:rsidR="004651D8" w14:paraId="3F95F869" w14:textId="77777777" w:rsidTr="7B0D1532">
        <w:trPr>
          <w:gridBefore w:val="1"/>
          <w:wBefore w:w="24" w:type="dxa"/>
          <w:trHeight w:val="1165"/>
          <w:jc w:val="center"/>
        </w:trPr>
        <w:tc>
          <w:tcPr>
            <w:tcW w:w="9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633F" w14:textId="3F22FC24" w:rsidR="004651D8" w:rsidRDefault="004651D8">
            <w:pPr>
              <w:snapToGrid w:val="0"/>
              <w:rPr>
                <w:b/>
                <w:bCs/>
              </w:rPr>
            </w:pPr>
            <w:r w:rsidRPr="7B0D1532">
              <w:rPr>
                <w:b/>
                <w:bCs/>
              </w:rPr>
              <w:t>Ostatní zdroje spolufinancování a jejich procentní podíl na</w:t>
            </w:r>
            <w:r w:rsidR="002D27B3" w:rsidRPr="7B0D1532">
              <w:rPr>
                <w:b/>
                <w:bCs/>
              </w:rPr>
              <w:t xml:space="preserve"> financov</w:t>
            </w:r>
            <w:r w:rsidR="00F53A17" w:rsidRPr="7B0D1532">
              <w:rPr>
                <w:b/>
                <w:bCs/>
              </w:rPr>
              <w:t>á</w:t>
            </w:r>
            <w:r w:rsidR="002D27B3" w:rsidRPr="7B0D1532">
              <w:rPr>
                <w:b/>
                <w:bCs/>
              </w:rPr>
              <w:t xml:space="preserve">ní projektu v roce </w:t>
            </w:r>
            <w:r w:rsidR="00B70284">
              <w:rPr>
                <w:b/>
                <w:bCs/>
              </w:rPr>
              <w:t>2023</w:t>
            </w:r>
            <w:r w:rsidRPr="7B0D1532">
              <w:rPr>
                <w:b/>
                <w:bCs/>
              </w:rPr>
              <w:t xml:space="preserve">: </w:t>
            </w:r>
            <w:r w:rsidRPr="7B0D1532">
              <w:rPr>
                <w:sz w:val="20"/>
                <w:szCs w:val="20"/>
              </w:rPr>
              <w:t>(všechny zdroje spolufinancování včetn</w:t>
            </w:r>
            <w:r w:rsidR="003B763E" w:rsidRPr="7B0D1532">
              <w:rPr>
                <w:sz w:val="20"/>
                <w:szCs w:val="20"/>
              </w:rPr>
              <w:t>ě vlastních i včetně těch, které</w:t>
            </w:r>
            <w:r w:rsidRPr="7B0D1532">
              <w:rPr>
                <w:sz w:val="20"/>
                <w:szCs w:val="20"/>
              </w:rPr>
              <w:t xml:space="preserve"> jsou zatím v jednání)</w:t>
            </w:r>
            <w:r w:rsidRPr="7B0D1532">
              <w:rPr>
                <w:b/>
                <w:bCs/>
              </w:rPr>
              <w:t xml:space="preserve"> </w:t>
            </w:r>
          </w:p>
          <w:p w14:paraId="5043CB0F" w14:textId="77777777" w:rsidR="004651D8" w:rsidRDefault="004651D8">
            <w:pPr>
              <w:rPr>
                <w:b/>
                <w:bCs/>
              </w:rPr>
            </w:pPr>
          </w:p>
          <w:p w14:paraId="07459315" w14:textId="77777777" w:rsidR="004651D8" w:rsidRDefault="004651D8">
            <w:pPr>
              <w:rPr>
                <w:b/>
                <w:bCs/>
              </w:rPr>
            </w:pPr>
          </w:p>
        </w:tc>
      </w:tr>
      <w:tr w:rsidR="004651D8" w14:paraId="3BCDA9B5" w14:textId="77777777" w:rsidTr="7B0D1532">
        <w:trPr>
          <w:gridBefore w:val="1"/>
          <w:wBefore w:w="24" w:type="dxa"/>
          <w:trHeight w:val="1165"/>
          <w:jc w:val="center"/>
        </w:trPr>
        <w:tc>
          <w:tcPr>
            <w:tcW w:w="9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97983" w14:textId="77777777" w:rsidR="004651D8" w:rsidRDefault="004651D8">
            <w:pPr>
              <w:snapToGrid w:val="0"/>
            </w:pPr>
            <w:r>
              <w:rPr>
                <w:b/>
                <w:bCs/>
              </w:rPr>
              <w:t>Realizátor projektu: organizace / odpovědný řešitel</w:t>
            </w:r>
            <w:r>
              <w:t xml:space="preserve"> (jméno, adresa, kontakty):</w:t>
            </w:r>
          </w:p>
          <w:p w14:paraId="7E373BDF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>název, typ, poštovní a webová adresa organizace; jméno a pozice odpovědného řešitele, telefon, e-mail</w:t>
            </w:r>
            <w:r w:rsidR="00FF1074">
              <w:rPr>
                <w:sz w:val="18"/>
              </w:rPr>
              <w:t>, datová schránka</w:t>
            </w:r>
          </w:p>
          <w:p w14:paraId="6537F28F" w14:textId="77777777" w:rsidR="004651D8" w:rsidRDefault="004651D8">
            <w:pPr>
              <w:rPr>
                <w:sz w:val="18"/>
              </w:rPr>
            </w:pPr>
          </w:p>
          <w:p w14:paraId="6DFB9E20" w14:textId="77777777" w:rsidR="004651D8" w:rsidRDefault="004651D8">
            <w:pPr>
              <w:rPr>
                <w:sz w:val="18"/>
              </w:rPr>
            </w:pPr>
          </w:p>
          <w:p w14:paraId="70DF9E56" w14:textId="77777777" w:rsidR="004651D8" w:rsidRDefault="004651D8">
            <w:pPr>
              <w:rPr>
                <w:sz w:val="18"/>
              </w:rPr>
            </w:pPr>
          </w:p>
        </w:tc>
      </w:tr>
      <w:tr w:rsidR="004651D8" w14:paraId="0A6ED409" w14:textId="77777777" w:rsidTr="7B0D1532">
        <w:trPr>
          <w:gridBefore w:val="1"/>
          <w:wBefore w:w="24" w:type="dxa"/>
          <w:trHeight w:val="1019"/>
          <w:jc w:val="center"/>
        </w:trPr>
        <w:tc>
          <w:tcPr>
            <w:tcW w:w="9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04A1" w14:textId="77777777" w:rsidR="004651D8" w:rsidRDefault="00FF1074">
            <w:pPr>
              <w:snapToGrid w:val="0"/>
            </w:pPr>
            <w:r>
              <w:rPr>
                <w:b/>
                <w:bCs/>
              </w:rPr>
              <w:t>P</w:t>
            </w:r>
            <w:r w:rsidR="004651D8">
              <w:rPr>
                <w:b/>
                <w:bCs/>
              </w:rPr>
              <w:t xml:space="preserve">artnerské instituce podílející se na projektu </w:t>
            </w:r>
            <w:r w:rsidR="004651D8">
              <w:t>(adresa, kontakty)</w:t>
            </w:r>
            <w:r w:rsidR="003B763E">
              <w:t>:</w:t>
            </w:r>
          </w:p>
          <w:p w14:paraId="658F4DAE" w14:textId="77777777" w:rsidR="004651D8" w:rsidRDefault="004651D8">
            <w:pPr>
              <w:rPr>
                <w:sz w:val="18"/>
              </w:rPr>
            </w:pPr>
            <w:r>
              <w:rPr>
                <w:sz w:val="18"/>
              </w:rPr>
              <w:t>název, typ, poštovní a webová adresa organizace; stručná charakteristika činnosti, kontaktní osoba, telefon, fax, e-mail</w:t>
            </w:r>
          </w:p>
          <w:p w14:paraId="44E871BC" w14:textId="77777777" w:rsidR="004651D8" w:rsidRDefault="004651D8">
            <w:pPr>
              <w:rPr>
                <w:sz w:val="18"/>
              </w:rPr>
            </w:pPr>
          </w:p>
          <w:p w14:paraId="144A5D23" w14:textId="77777777" w:rsidR="004651D8" w:rsidRDefault="004651D8"/>
        </w:tc>
      </w:tr>
      <w:tr w:rsidR="004651D8" w14:paraId="31FFDDED" w14:textId="77777777" w:rsidTr="7B0D1532">
        <w:trPr>
          <w:gridBefore w:val="1"/>
          <w:wBefore w:w="24" w:type="dxa"/>
          <w:trHeight w:val="1859"/>
          <w:jc w:val="center"/>
        </w:trPr>
        <w:tc>
          <w:tcPr>
            <w:tcW w:w="9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9768" w14:textId="77777777" w:rsidR="004651D8" w:rsidRDefault="004651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Místo, datum, jméno a podpis zpracovatele projektu:</w:t>
            </w:r>
          </w:p>
          <w:p w14:paraId="738610EB" w14:textId="77777777" w:rsidR="004651D8" w:rsidRDefault="004651D8"/>
        </w:tc>
      </w:tr>
      <w:tr w:rsidR="004651D8" w14:paraId="67D1035A" w14:textId="77777777" w:rsidTr="7B0D1532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14" w:type="dxa"/>
        </w:trPr>
        <w:tc>
          <w:tcPr>
            <w:tcW w:w="92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33BB14E9" w14:textId="77777777" w:rsidR="004651D8" w:rsidRDefault="004651D8">
            <w:pPr>
              <w:pStyle w:val="Nzev"/>
              <w:snapToGrid w:val="0"/>
            </w:pPr>
            <w:r>
              <w:lastRenderedPageBreak/>
              <w:t>POPIS PROJEKTU</w:t>
            </w:r>
          </w:p>
        </w:tc>
      </w:tr>
    </w:tbl>
    <w:p w14:paraId="637805D2" w14:textId="77777777" w:rsidR="004651D8" w:rsidRDefault="004651D8" w:rsidP="001317AA"/>
    <w:p w14:paraId="36C921A6" w14:textId="77777777" w:rsidR="00412347" w:rsidRDefault="00E35681" w:rsidP="0041234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SHRNUTÍ PROJEKTU (v českém a anglickém jazyce</w:t>
      </w:r>
      <w:r w:rsidR="00412347">
        <w:rPr>
          <w:rFonts w:ascii="TimesNewRomanPSMT" w:hAnsi="TimesNewRomanPSMT" w:cs="TimesNewRomanPSMT"/>
        </w:rPr>
        <w:t xml:space="preserve"> – každé max. ½ strany A4)</w:t>
      </w:r>
    </w:p>
    <w:p w14:paraId="463F29E8" w14:textId="77777777" w:rsidR="00412347" w:rsidRDefault="00412347" w:rsidP="00412347">
      <w:pPr>
        <w:tabs>
          <w:tab w:val="left" w:pos="1428"/>
        </w:tabs>
        <w:ind w:left="1068"/>
        <w:jc w:val="both"/>
        <w:rPr>
          <w:rFonts w:ascii="TimesNewRomanPSMT" w:hAnsi="TimesNewRomanPSMT" w:cs="TimesNewRomanPSMT"/>
        </w:rPr>
      </w:pPr>
    </w:p>
    <w:p w14:paraId="3DB75411" w14:textId="77777777" w:rsidR="00412347" w:rsidRPr="00412347" w:rsidRDefault="004651D8" w:rsidP="0041234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412347">
        <w:rPr>
          <w:rFonts w:ascii="TimesNewRomanPSMT" w:hAnsi="TimesNewRomanPSMT" w:cs="TimesNewRomanPSMT"/>
        </w:rPr>
        <w:t xml:space="preserve">POPIS VÝCHOZÍ SITUACE </w:t>
      </w:r>
      <w:r w:rsidR="00412347">
        <w:rPr>
          <w:rFonts w:ascii="TimesNewRomanPSMT" w:hAnsi="TimesNewRomanPSMT" w:cs="TimesNewRomanPSMT"/>
        </w:rPr>
        <w:t>(v rozsahu max. 3 stran)</w:t>
      </w:r>
    </w:p>
    <w:p w14:paraId="3B7B4B86" w14:textId="77777777" w:rsidR="00412347" w:rsidRDefault="00412347" w:rsidP="00412347">
      <w:pPr>
        <w:pStyle w:val="Odstavecseseznamem"/>
        <w:rPr>
          <w:rFonts w:ascii="TimesNewRomanPSMT" w:hAnsi="TimesNewRomanPSMT" w:cs="TimesNewRomanPSMT"/>
          <w:i/>
          <w:iCs/>
        </w:rPr>
      </w:pPr>
    </w:p>
    <w:p w14:paraId="6AA080E0" w14:textId="77777777" w:rsidR="00812883" w:rsidRDefault="00412347" w:rsidP="00812883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412347">
        <w:rPr>
          <w:rFonts w:ascii="TimesNewRomanPSMT" w:hAnsi="TimesNewRomanPSMT" w:cs="TimesNewRomanPSMT"/>
          <w:b/>
          <w:iCs/>
        </w:rPr>
        <w:t>Analýza problému</w:t>
      </w:r>
      <w:r>
        <w:rPr>
          <w:rFonts w:ascii="TimesNewRomanPSMT" w:hAnsi="TimesNewRomanPSMT" w:cs="TimesNewRomanPSMT"/>
          <w:i/>
          <w:iCs/>
        </w:rPr>
        <w:t xml:space="preserve"> (u</w:t>
      </w:r>
      <w:r w:rsidR="004651D8" w:rsidRPr="00412347">
        <w:rPr>
          <w:rFonts w:ascii="TimesNewRomanPSMT" w:hAnsi="TimesNewRomanPSMT" w:cs="TimesNewRomanPSMT"/>
          <w:i/>
          <w:iCs/>
        </w:rPr>
        <w:t xml:space="preserve">veďte stručnou analýzu výchozího stavu, zdroje vstupních informací a </w:t>
      </w:r>
      <w:r w:rsidR="00A92430" w:rsidRPr="00412347">
        <w:rPr>
          <w:rFonts w:ascii="TimesNewRomanPSMT" w:hAnsi="TimesNewRomanPSMT" w:cs="TimesNewRomanPSMT"/>
          <w:i/>
          <w:iCs/>
        </w:rPr>
        <w:t>identifikujte problém, který chcete projekte</w:t>
      </w:r>
      <w:r>
        <w:rPr>
          <w:rFonts w:ascii="TimesNewRomanPSMT" w:hAnsi="TimesNewRomanPSMT" w:cs="TimesNewRomanPSMT"/>
          <w:i/>
          <w:iCs/>
        </w:rPr>
        <w:t>m</w:t>
      </w:r>
      <w:r w:rsidR="00A92430" w:rsidRPr="00412347">
        <w:rPr>
          <w:rFonts w:ascii="TimesNewRomanPSMT" w:hAnsi="TimesNewRomanPSMT" w:cs="TimesNewRomanPSMT"/>
          <w:i/>
          <w:iCs/>
        </w:rPr>
        <w:t xml:space="preserve"> řešit</w:t>
      </w:r>
      <w:r>
        <w:rPr>
          <w:rFonts w:ascii="TimesNewRomanPSMT" w:hAnsi="TimesNewRomanPSMT" w:cs="TimesNewRomanPSMT"/>
          <w:i/>
          <w:iCs/>
        </w:rPr>
        <w:t>)</w:t>
      </w:r>
    </w:p>
    <w:p w14:paraId="3A0FF5F2" w14:textId="77777777" w:rsidR="00812883" w:rsidRDefault="00812883" w:rsidP="00812883">
      <w:pPr>
        <w:tabs>
          <w:tab w:val="left" w:pos="567"/>
        </w:tabs>
        <w:ind w:left="792"/>
        <w:jc w:val="both"/>
        <w:rPr>
          <w:rFonts w:ascii="TimesNewRomanPSMT" w:hAnsi="TimesNewRomanPSMT" w:cs="TimesNewRomanPSMT"/>
          <w:i/>
          <w:iCs/>
        </w:rPr>
      </w:pPr>
    </w:p>
    <w:p w14:paraId="5273FA0A" w14:textId="77777777" w:rsidR="00812883" w:rsidRDefault="00412347" w:rsidP="00812883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812883">
        <w:rPr>
          <w:rFonts w:ascii="TimesNewRomanPSMT" w:hAnsi="TimesNewRomanPSMT" w:cs="TimesNewRomanPSMT"/>
          <w:b/>
          <w:iCs/>
        </w:rPr>
        <w:t xml:space="preserve">Komplementarita k aktivitám dalších donorů </w:t>
      </w:r>
      <w:r w:rsidRPr="00812883">
        <w:rPr>
          <w:rFonts w:ascii="TimesNewRomanPSMT" w:hAnsi="TimesNewRomanPSMT" w:cs="TimesNewRomanPSMT"/>
          <w:i/>
          <w:iCs/>
        </w:rPr>
        <w:t>(uveďte aktivity ostatních donorů, které mohou mít přímý vztah k realizaci projektu, zdůvodněte jeho přidanou hodnotu)</w:t>
      </w:r>
    </w:p>
    <w:p w14:paraId="5630AD66" w14:textId="77777777" w:rsidR="00812883" w:rsidRPr="00812883" w:rsidRDefault="00812883" w:rsidP="00812883">
      <w:pPr>
        <w:tabs>
          <w:tab w:val="left" w:pos="567"/>
        </w:tabs>
        <w:ind w:left="1000"/>
        <w:jc w:val="both"/>
        <w:rPr>
          <w:rFonts w:ascii="TimesNewRomanPSMT" w:hAnsi="TimesNewRomanPSMT" w:cs="TimesNewRomanPSMT"/>
          <w:i/>
          <w:iCs/>
        </w:rPr>
      </w:pPr>
    </w:p>
    <w:p w14:paraId="3E32C42F" w14:textId="77777777" w:rsidR="004651D8" w:rsidRPr="007E147C" w:rsidRDefault="004651D8" w:rsidP="00812883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 w:rsidRPr="00812883">
        <w:rPr>
          <w:rFonts w:ascii="TimesNewRomanPSMT" w:hAnsi="TimesNewRomanPSMT" w:cs="TimesNewRomanPSMT"/>
        </w:rPr>
        <w:t>CÍLOVÉ SKUPINY</w:t>
      </w:r>
      <w:r w:rsidR="00812883">
        <w:rPr>
          <w:rFonts w:ascii="TimesNewRomanPSMT" w:hAnsi="TimesNewRomanPSMT" w:cs="TimesNewRomanPSMT"/>
        </w:rPr>
        <w:t xml:space="preserve"> </w:t>
      </w:r>
      <w:r w:rsidR="00812883">
        <w:rPr>
          <w:rFonts w:ascii="TimesNewRomanPSMT" w:hAnsi="TimesNewRomanPSMT" w:cs="TimesNewRomanPSMT"/>
          <w:iCs/>
        </w:rPr>
        <w:t>(p</w:t>
      </w:r>
      <w:r w:rsidRPr="00812883">
        <w:rPr>
          <w:rFonts w:ascii="TimesNewRomanPSMT" w:hAnsi="TimesNewRomanPSMT" w:cs="TimesNewRomanPSMT"/>
          <w:i/>
          <w:iCs/>
        </w:rPr>
        <w:t>opište cílové skupiny, kterým je projekt určen</w:t>
      </w:r>
      <w:r w:rsidR="00812883">
        <w:rPr>
          <w:rFonts w:ascii="TimesNewRomanPSMT" w:hAnsi="TimesNewRomanPSMT" w:cs="TimesNewRomanPSMT"/>
          <w:i/>
          <w:iCs/>
        </w:rPr>
        <w:t xml:space="preserve"> </w:t>
      </w:r>
      <w:r w:rsidR="007E147C">
        <w:rPr>
          <w:rFonts w:ascii="TimesNewRomanPSMT" w:hAnsi="TimesNewRomanPSMT" w:cs="TimesNewRomanPSMT"/>
          <w:i/>
          <w:iCs/>
        </w:rPr>
        <w:t>–</w:t>
      </w:r>
      <w:r w:rsidR="00812883">
        <w:rPr>
          <w:rFonts w:ascii="TimesNewRomanPSMT" w:hAnsi="TimesNewRomanPSMT" w:cs="TimesNewRomanPSMT"/>
          <w:i/>
          <w:iCs/>
        </w:rPr>
        <w:t xml:space="preserve"> </w:t>
      </w:r>
      <w:r w:rsidR="00CC0333" w:rsidRPr="00812883">
        <w:rPr>
          <w:rFonts w:ascii="TimesNewRomanPSMT" w:hAnsi="TimesNewRomanPSMT" w:cs="TimesNewRomanPSMT"/>
          <w:i/>
          <w:iCs/>
        </w:rPr>
        <w:t>1</w:t>
      </w:r>
      <w:r w:rsidR="007E147C">
        <w:rPr>
          <w:rFonts w:ascii="TimesNewRomanPSMT" w:hAnsi="TimesNewRomanPSMT" w:cs="TimesNewRomanPSMT"/>
          <w:i/>
          <w:iCs/>
        </w:rPr>
        <w:t xml:space="preserve"> strana A4</w:t>
      </w:r>
      <w:r w:rsidR="00CC0333" w:rsidRPr="00812883">
        <w:rPr>
          <w:rFonts w:ascii="TimesNewRomanPSMT" w:hAnsi="TimesNewRomanPSMT" w:cs="TimesNewRomanPSMT"/>
          <w:i/>
          <w:iCs/>
        </w:rPr>
        <w:t>).</w:t>
      </w:r>
    </w:p>
    <w:p w14:paraId="61829076" w14:textId="77777777" w:rsidR="007E147C" w:rsidRPr="007E147C" w:rsidRDefault="007E147C" w:rsidP="007E147C">
      <w:pPr>
        <w:tabs>
          <w:tab w:val="left" w:pos="567"/>
        </w:tabs>
        <w:ind w:left="360"/>
        <w:jc w:val="both"/>
        <w:rPr>
          <w:rFonts w:ascii="TimesNewRomanPSMT" w:hAnsi="TimesNewRomanPSMT" w:cs="TimesNewRomanPSMT"/>
          <w:iCs/>
        </w:rPr>
      </w:pPr>
    </w:p>
    <w:p w14:paraId="2EB75455" w14:textId="77777777" w:rsidR="007E147C" w:rsidRDefault="007E147C" w:rsidP="007E147C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Přímé cílové skupiny </w:t>
      </w:r>
    </w:p>
    <w:p w14:paraId="37C972BF" w14:textId="77777777" w:rsidR="007E147C" w:rsidRDefault="008D700A" w:rsidP="007E147C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Koneční příjemci projektu</w:t>
      </w:r>
      <w:r w:rsidR="00D96563">
        <w:rPr>
          <w:rFonts w:ascii="TimesNewRomanPSMT" w:hAnsi="TimesNewRomanPSMT" w:cs="TimesNewRomanPSMT"/>
          <w:iCs/>
        </w:rPr>
        <w:t xml:space="preserve"> (širší cílová skupina)</w:t>
      </w:r>
    </w:p>
    <w:p w14:paraId="2BA226A1" w14:textId="77777777" w:rsidR="007E147C" w:rsidRDefault="007E147C" w:rsidP="007E147C">
      <w:p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</w:p>
    <w:p w14:paraId="3AF31253" w14:textId="77777777" w:rsidR="007E147C" w:rsidRPr="007E147C" w:rsidRDefault="007E147C" w:rsidP="007E147C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 w:rsidRPr="007E147C">
        <w:rPr>
          <w:rFonts w:ascii="TimesNewRomanPSMT" w:hAnsi="TimesNewRomanPSMT" w:cs="TimesNewRomanPSMT"/>
        </w:rPr>
        <w:t>CÍLE PROJEKTU</w:t>
      </w:r>
      <w:r w:rsidR="00D07978">
        <w:rPr>
          <w:rFonts w:ascii="TimesNewRomanPSMT" w:hAnsi="TimesNewRomanPSMT" w:cs="TimesNewRomanPSMT"/>
        </w:rPr>
        <w:t xml:space="preserve"> (1 strana A4)</w:t>
      </w:r>
    </w:p>
    <w:p w14:paraId="6966EE4A" w14:textId="77777777" w:rsidR="004651D8" w:rsidRDefault="004651D8" w:rsidP="00D07978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Definujte záměr</w:t>
      </w:r>
      <w:r w:rsidR="00A92430">
        <w:rPr>
          <w:rFonts w:ascii="TimesNewRomanPSMT" w:hAnsi="TimesNewRomanPSMT" w:cs="TimesNewRomanPSMT"/>
          <w:i/>
          <w:iCs/>
        </w:rPr>
        <w:t xml:space="preserve"> a</w:t>
      </w:r>
      <w:r>
        <w:rPr>
          <w:rFonts w:ascii="TimesNewRomanPSMT" w:hAnsi="TimesNewRomanPSMT" w:cs="TimesNewRomanPSMT"/>
          <w:i/>
          <w:iCs/>
        </w:rPr>
        <w:t xml:space="preserve"> cíl</w:t>
      </w:r>
      <w:r w:rsidR="00A92430">
        <w:rPr>
          <w:rFonts w:ascii="TimesNewRomanPSMT" w:hAnsi="TimesNewRomanPSMT" w:cs="TimesNewRomanPSMT"/>
          <w:i/>
          <w:iCs/>
        </w:rPr>
        <w:t>e</w:t>
      </w:r>
      <w:r>
        <w:rPr>
          <w:rFonts w:ascii="TimesNewRomanPSMT" w:hAnsi="TimesNewRomanPSMT" w:cs="TimesNewRomanPSMT"/>
          <w:i/>
          <w:iCs/>
        </w:rPr>
        <w:t xml:space="preserve"> projektu, </w:t>
      </w:r>
      <w:r w:rsidR="00A92430">
        <w:rPr>
          <w:rFonts w:ascii="TimesNewRomanPSMT" w:hAnsi="TimesNewRomanPSMT" w:cs="TimesNewRomanPSMT"/>
          <w:i/>
          <w:iCs/>
        </w:rPr>
        <w:t xml:space="preserve">uveďte objektivně </w:t>
      </w:r>
      <w:r w:rsidR="00A92430">
        <w:rPr>
          <w:rFonts w:ascii="TimesNewRomanPSMT" w:hAnsi="TimesNewRomanPSMT" w:cs="TimesNewRomanPSMT" w:hint="eastAsia"/>
          <w:i/>
          <w:iCs/>
        </w:rPr>
        <w:t>ověřitelně</w:t>
      </w:r>
      <w:r w:rsidR="00A92430">
        <w:rPr>
          <w:rFonts w:ascii="TimesNewRomanPSMT" w:hAnsi="TimesNewRomanPSMT" w:cs="TimesNewRomanPSMT"/>
          <w:i/>
          <w:iCs/>
        </w:rPr>
        <w:t xml:space="preserve"> indikátory úspěšného naplnění cíle projektu a</w:t>
      </w:r>
      <w:r>
        <w:rPr>
          <w:rFonts w:ascii="TimesNewRomanPSMT" w:hAnsi="TimesNewRomanPSMT" w:cs="TimesNewRomanPSMT"/>
          <w:i/>
          <w:iCs/>
        </w:rPr>
        <w:t xml:space="preserve"> prostředky jejich ověření</w:t>
      </w:r>
      <w:r w:rsidR="00D07978">
        <w:rPr>
          <w:rFonts w:ascii="TimesNewRomanPSMT" w:hAnsi="TimesNewRomanPSMT" w:cs="TimesNewRomanPSMT"/>
          <w:i/>
          <w:iCs/>
        </w:rPr>
        <w:t>.</w:t>
      </w:r>
    </w:p>
    <w:p w14:paraId="1CB337A0" w14:textId="77777777" w:rsidR="004651D8" w:rsidRDefault="004651D8" w:rsidP="00D07978">
      <w:pPr>
        <w:numPr>
          <w:ilvl w:val="0"/>
          <w:numId w:val="2"/>
        </w:numPr>
        <w:tabs>
          <w:tab w:val="left" w:pos="567"/>
        </w:tabs>
        <w:spacing w:before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POSTUP REALIZACE PROJEKTU</w:t>
      </w:r>
      <w:r w:rsidR="00D07978">
        <w:rPr>
          <w:rFonts w:ascii="TimesNewRomanPSMT" w:hAnsi="TimesNewRomanPSMT" w:cs="TimesNewRomanPSMT"/>
        </w:rPr>
        <w:t xml:space="preserve"> (3 strany A4)</w:t>
      </w:r>
    </w:p>
    <w:p w14:paraId="09DB3ED4" w14:textId="77777777" w:rsidR="00657685" w:rsidRDefault="004651D8" w:rsidP="00D07978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 xml:space="preserve">Popište jednotlivé </w:t>
      </w:r>
      <w:r w:rsidR="00D01D23">
        <w:rPr>
          <w:rFonts w:ascii="TimesNewRomanPSMT" w:hAnsi="TimesNewRomanPSMT" w:cs="TimesNewRomanPSMT"/>
          <w:i/>
          <w:iCs/>
        </w:rPr>
        <w:t xml:space="preserve">výstupy projektu, včetně jejich kvantifikovaných indikátorů a způsobů jejich ověření, </w:t>
      </w:r>
      <w:r w:rsidR="00D07978">
        <w:rPr>
          <w:rFonts w:ascii="TimesNewRomanPSMT" w:hAnsi="TimesNewRomanPSMT" w:cs="TimesNewRomanPSMT"/>
          <w:i/>
          <w:iCs/>
        </w:rPr>
        <w:t xml:space="preserve">stručně </w:t>
      </w:r>
      <w:r w:rsidR="00D01D23">
        <w:rPr>
          <w:rFonts w:ascii="TimesNewRomanPSMT" w:hAnsi="TimesNewRomanPSMT" w:cs="TimesNewRomanPSMT"/>
          <w:i/>
          <w:iCs/>
        </w:rPr>
        <w:t>popište jednotlivé aktivity projektu, zachovávejte přitom</w:t>
      </w:r>
      <w:r w:rsidR="001317AA">
        <w:rPr>
          <w:rFonts w:ascii="TimesNewRomanPSMT" w:hAnsi="TimesNewRomanPSMT" w:cs="TimesNewRomanPSMT"/>
          <w:i/>
          <w:iCs/>
        </w:rPr>
        <w:t xml:space="preserve"> strukturu členění </w:t>
      </w:r>
      <w:r w:rsidR="001317AA" w:rsidRPr="004D3998">
        <w:rPr>
          <w:rFonts w:ascii="TimesNewRomanPSMT" w:hAnsi="TimesNewRomanPSMT" w:cs="TimesNewRomanPSMT"/>
          <w:i/>
        </w:rPr>
        <w:t>shod</w:t>
      </w:r>
      <w:r w:rsidR="001317AA">
        <w:rPr>
          <w:rFonts w:ascii="TimesNewRomanPSMT" w:hAnsi="TimesNewRomanPSMT" w:cs="TimesNewRomanPSMT"/>
          <w:i/>
        </w:rPr>
        <w:t>nou</w:t>
      </w:r>
      <w:r w:rsidR="001317AA" w:rsidRPr="004D3998">
        <w:rPr>
          <w:rFonts w:ascii="TimesNewRomanPSMT" w:hAnsi="TimesNewRomanPSMT" w:cs="TimesNewRomanPSMT"/>
          <w:i/>
        </w:rPr>
        <w:t xml:space="preserve"> s logickým rámcem</w:t>
      </w:r>
      <w:r w:rsidR="001317AA">
        <w:rPr>
          <w:rFonts w:ascii="TimesNewRomanPSMT" w:hAnsi="TimesNewRomanPSMT" w:cs="TimesNewRomanPSMT"/>
          <w:i/>
        </w:rPr>
        <w:t>, tabulkou výstupů a aktivit a harmonogramem</w:t>
      </w:r>
      <w:r w:rsidR="001317AA">
        <w:rPr>
          <w:rFonts w:ascii="TimesNewRomanPSMT" w:hAnsi="TimesNewRomanPSMT" w:cs="TimesNewRomanPSMT"/>
          <w:i/>
          <w:iCs/>
        </w:rPr>
        <w:t xml:space="preserve">. </w:t>
      </w:r>
      <w:r w:rsidR="001317AA" w:rsidRPr="005105A2">
        <w:rPr>
          <w:rFonts w:ascii="TimesNewRomanPSMT" w:hAnsi="TimesNewRomanPSMT" w:cs="TimesNewRomanPSMT"/>
          <w:i/>
        </w:rPr>
        <w:t>V</w:t>
      </w:r>
      <w:r w:rsidR="001317AA" w:rsidRPr="005105A2">
        <w:rPr>
          <w:rFonts w:ascii="TimesNewRomanPSMT" w:hAnsi="TimesNewRomanPSMT" w:cs="TimesNewRomanPSMT" w:hint="eastAsia"/>
          <w:i/>
        </w:rPr>
        <w:t> </w:t>
      </w:r>
      <w:r w:rsidR="001317AA" w:rsidRPr="005105A2">
        <w:rPr>
          <w:rFonts w:ascii="TimesNewRomanPSMT" w:hAnsi="TimesNewRomanPSMT" w:cs="TimesNewRomanPSMT"/>
          <w:i/>
        </w:rPr>
        <w:t xml:space="preserve">případě, že </w:t>
      </w:r>
      <w:r w:rsidR="001317AA">
        <w:rPr>
          <w:rFonts w:ascii="TimesNewRomanPSMT" w:hAnsi="TimesNewRomanPSMT" w:cs="TimesNewRomanPSMT"/>
          <w:i/>
        </w:rPr>
        <w:t>návrh</w:t>
      </w:r>
      <w:r w:rsidR="001317AA" w:rsidRPr="005105A2">
        <w:rPr>
          <w:rFonts w:ascii="TimesNewRomanPSMT" w:hAnsi="TimesNewRomanPSMT" w:cs="TimesNewRomanPSMT"/>
          <w:i/>
        </w:rPr>
        <w:t xml:space="preserve"> navazuje</w:t>
      </w:r>
      <w:r w:rsidR="001317AA">
        <w:rPr>
          <w:rFonts w:ascii="TimesNewRomanPSMT" w:hAnsi="TimesNewRomanPSMT" w:cs="TimesNewRomanPSMT"/>
          <w:i/>
        </w:rPr>
        <w:t xml:space="preserve"> na projekt realizovaný v</w:t>
      </w:r>
      <w:r w:rsidR="001317AA">
        <w:rPr>
          <w:rFonts w:ascii="TimesNewRomanPSMT" w:hAnsi="TimesNewRomanPSMT" w:cs="TimesNewRomanPSMT" w:hint="eastAsia"/>
          <w:i/>
        </w:rPr>
        <w:t>  </w:t>
      </w:r>
      <w:r w:rsidR="001317AA">
        <w:rPr>
          <w:rFonts w:ascii="TimesNewRomanPSMT" w:hAnsi="TimesNewRomanPSMT" w:cs="TimesNewRomanPSMT"/>
          <w:i/>
        </w:rPr>
        <w:t>předchozích letech, popište, jak nový návrh rozvine výstupy z</w:t>
      </w:r>
      <w:r w:rsidR="001317AA">
        <w:rPr>
          <w:rFonts w:ascii="TimesNewRomanPSMT" w:hAnsi="TimesNewRomanPSMT" w:cs="TimesNewRomanPSMT" w:hint="eastAsia"/>
          <w:i/>
        </w:rPr>
        <w:t> </w:t>
      </w:r>
      <w:r w:rsidR="001317AA">
        <w:rPr>
          <w:rFonts w:ascii="TimesNewRomanPSMT" w:hAnsi="TimesNewRomanPSMT" w:cs="TimesNewRomanPSMT"/>
          <w:i/>
        </w:rPr>
        <w:t xml:space="preserve">minulých let </w:t>
      </w:r>
    </w:p>
    <w:p w14:paraId="17AD93B2" w14:textId="77777777" w:rsidR="004651D8" w:rsidRDefault="004651D8" w:rsidP="001317AA">
      <w:pPr>
        <w:ind w:left="1428"/>
        <w:jc w:val="both"/>
        <w:rPr>
          <w:rFonts w:ascii="TimesNewRomanPSMT" w:hAnsi="TimesNewRomanPSMT" w:cs="TimesNewRomanPSMT"/>
        </w:rPr>
      </w:pPr>
    </w:p>
    <w:p w14:paraId="157F47D3" w14:textId="77777777" w:rsidR="004651D8" w:rsidRDefault="004651D8" w:rsidP="00D07978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ZHODNOCENÍ RIZIK A PŘEDPOKLADŮ PROJEKTU</w:t>
      </w:r>
      <w:r w:rsidR="00D07978">
        <w:rPr>
          <w:rFonts w:ascii="TimesNewRomanPSMT" w:hAnsi="TimesNewRomanPSMT" w:cs="TimesNewRomanPSMT"/>
        </w:rPr>
        <w:t xml:space="preserve"> (1 strana A4)</w:t>
      </w:r>
    </w:p>
    <w:p w14:paraId="0C395C15" w14:textId="77777777" w:rsidR="004651D8" w:rsidRDefault="004651D8" w:rsidP="00D07978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Uveďte</w:t>
      </w:r>
      <w:r w:rsidR="006544F8">
        <w:rPr>
          <w:rFonts w:ascii="TimesNewRomanPSMT" w:hAnsi="TimesNewRomanPSMT" w:cs="TimesNewRomanPSMT"/>
          <w:i/>
          <w:iCs/>
        </w:rPr>
        <w:t>,</w:t>
      </w:r>
      <w:r>
        <w:rPr>
          <w:rFonts w:ascii="TimesNewRomanPSMT" w:hAnsi="TimesNewRomanPSMT" w:cs="TimesNewRomanPSMT"/>
          <w:i/>
          <w:iCs/>
        </w:rPr>
        <w:t xml:space="preserve"> jaká možná rizika ohrožují dosažení plánovaných cílů a výstupů projektu a jakým způsobem</w:t>
      </w:r>
      <w:r w:rsidR="006544F8">
        <w:rPr>
          <w:rFonts w:ascii="TimesNewRomanPSMT" w:hAnsi="TimesNewRomanPSMT" w:cs="TimesNewRomanPSMT"/>
          <w:i/>
          <w:iCs/>
        </w:rPr>
        <w:t xml:space="preserve"> budete těmto rizikům předcháze</w:t>
      </w:r>
      <w:r w:rsidR="00965F66">
        <w:rPr>
          <w:rFonts w:ascii="TimesNewRomanPSMT" w:hAnsi="TimesNewRomanPSMT" w:cs="TimesNewRomanPSMT"/>
          <w:i/>
          <w:iCs/>
        </w:rPr>
        <w:t>t.</w:t>
      </w:r>
      <w:r>
        <w:rPr>
          <w:rFonts w:ascii="TimesNewRomanPSMT" w:hAnsi="TimesNewRomanPSMT" w:cs="TimesNewRomanPSMT"/>
          <w:i/>
          <w:iCs/>
        </w:rPr>
        <w:t xml:space="preserve"> Zmiňte nutné předpoklady pro úspěšnou realizaci projektu</w:t>
      </w:r>
      <w:r w:rsidR="00D07978">
        <w:rPr>
          <w:rFonts w:ascii="TimesNewRomanPSMT" w:hAnsi="TimesNewRomanPSMT" w:cs="TimesNewRomanPSMT"/>
          <w:i/>
          <w:iCs/>
        </w:rPr>
        <w:t>.</w:t>
      </w:r>
    </w:p>
    <w:p w14:paraId="2D436EF5" w14:textId="77777777" w:rsidR="004615FE" w:rsidRDefault="004615FE" w:rsidP="00D07978">
      <w:pPr>
        <w:numPr>
          <w:ilvl w:val="0"/>
          <w:numId w:val="2"/>
        </w:numPr>
        <w:tabs>
          <w:tab w:val="left" w:pos="567"/>
        </w:tabs>
        <w:spacing w:before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FAKTORY UDRŽITELNOSTI VÝSTUPŮ PROJEKTU</w:t>
      </w:r>
      <w:r w:rsidR="008D700A">
        <w:rPr>
          <w:rFonts w:ascii="TimesNewRomanPSMT" w:hAnsi="TimesNewRomanPSMT" w:cs="TimesNewRomanPSMT"/>
        </w:rPr>
        <w:t xml:space="preserve"> (1 strana A4)</w:t>
      </w:r>
    </w:p>
    <w:p w14:paraId="796C2F09" w14:textId="77777777" w:rsidR="0001741A" w:rsidRDefault="004615FE" w:rsidP="00D07978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Popište, jak bude zajištěna udržitelnost vý</w:t>
      </w:r>
      <w:r w:rsidR="0001741A">
        <w:rPr>
          <w:rFonts w:ascii="TimesNewRomanPSMT" w:hAnsi="TimesNewRomanPSMT" w:cs="TimesNewRomanPSMT"/>
          <w:i/>
          <w:iCs/>
        </w:rPr>
        <w:t xml:space="preserve">sledků </w:t>
      </w:r>
      <w:r>
        <w:rPr>
          <w:rFonts w:ascii="TimesNewRomanPSMT" w:hAnsi="TimesNewRomanPSMT" w:cs="TimesNewRomanPSMT"/>
          <w:i/>
          <w:iCs/>
        </w:rPr>
        <w:t>projektu</w:t>
      </w:r>
      <w:r w:rsidR="0001741A">
        <w:rPr>
          <w:rFonts w:ascii="TimesNewRomanPSMT" w:hAnsi="TimesNewRomanPSMT" w:cs="TimesNewRomanPSMT"/>
          <w:i/>
          <w:iCs/>
        </w:rPr>
        <w:t xml:space="preserve"> po ukončení financování ze strany MZV ČR</w:t>
      </w:r>
      <w:r w:rsidR="00CA519F">
        <w:rPr>
          <w:rFonts w:ascii="TimesNewRomanPSMT" w:hAnsi="TimesNewRomanPSMT" w:cs="TimesNewRomanPSMT"/>
          <w:i/>
          <w:iCs/>
        </w:rPr>
        <w:t xml:space="preserve"> a jakým způsobem </w:t>
      </w:r>
      <w:r w:rsidR="0019185E">
        <w:rPr>
          <w:rFonts w:ascii="TimesNewRomanPSMT" w:hAnsi="TimesNewRomanPSMT" w:cs="TimesNewRomanPSMT"/>
          <w:i/>
          <w:iCs/>
        </w:rPr>
        <w:t>budou cílové skupiny na tento moment připravovány</w:t>
      </w:r>
      <w:r w:rsidR="0001741A">
        <w:rPr>
          <w:rFonts w:ascii="TimesNewRomanPSMT" w:hAnsi="TimesNewRomanPSMT" w:cs="TimesNewRomanPSMT"/>
          <w:i/>
          <w:iCs/>
        </w:rPr>
        <w:t>.</w:t>
      </w:r>
    </w:p>
    <w:p w14:paraId="44B2F186" w14:textId="77777777" w:rsidR="004615FE" w:rsidRDefault="001317AA" w:rsidP="00D07978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Uveďte</w:t>
      </w:r>
      <w:r w:rsidR="00CC0333">
        <w:rPr>
          <w:rFonts w:ascii="TimesNewRomanPSMT" w:hAnsi="TimesNewRomanPSMT" w:cs="TimesNewRomanPSMT"/>
          <w:i/>
          <w:iCs/>
        </w:rPr>
        <w:t>, j</w:t>
      </w:r>
      <w:r>
        <w:rPr>
          <w:rFonts w:ascii="TimesNewRomanPSMT" w:hAnsi="TimesNewRomanPSMT" w:cs="TimesNewRomanPSMT"/>
          <w:i/>
          <w:iCs/>
        </w:rPr>
        <w:t xml:space="preserve">akým způsobem </w:t>
      </w:r>
      <w:r w:rsidR="00EC479F">
        <w:rPr>
          <w:rFonts w:ascii="TimesNewRomanPSMT" w:hAnsi="TimesNewRomanPSMT" w:cs="TimesNewRomanPSMT"/>
          <w:i/>
          <w:iCs/>
        </w:rPr>
        <w:t xml:space="preserve">je v </w:t>
      </w:r>
      <w:r w:rsidR="00EC479F">
        <w:rPr>
          <w:rFonts w:ascii="TimesNewRomanPSMT" w:hAnsi="TimesNewRomanPSMT" w:cs="TimesNewRomanPSMT" w:hint="eastAsia"/>
          <w:i/>
          <w:iCs/>
        </w:rPr>
        <w:t>projektu</w:t>
      </w:r>
      <w:r w:rsidR="00EC479F">
        <w:rPr>
          <w:rFonts w:ascii="TimesNewRomanPSMT" w:hAnsi="TimesNewRomanPSMT" w:cs="TimesNewRomanPSMT"/>
          <w:i/>
          <w:iCs/>
        </w:rPr>
        <w:t xml:space="preserve"> zohledněno téma </w:t>
      </w:r>
      <w:r>
        <w:rPr>
          <w:rFonts w:ascii="TimesNewRomanPSMT" w:hAnsi="TimesNewRomanPSMT" w:cs="TimesNewRomanPSMT"/>
          <w:i/>
          <w:iCs/>
        </w:rPr>
        <w:t>rovnost</w:t>
      </w:r>
      <w:r w:rsidR="00CC0333">
        <w:rPr>
          <w:rFonts w:ascii="TimesNewRomanPSMT" w:hAnsi="TimesNewRomanPSMT" w:cs="TimesNewRomanPSMT"/>
          <w:i/>
          <w:iCs/>
        </w:rPr>
        <w:t>i</w:t>
      </w:r>
      <w:r w:rsidR="008D700A">
        <w:rPr>
          <w:rFonts w:ascii="TimesNewRomanPSMT" w:hAnsi="TimesNewRomanPSMT" w:cs="TimesNewRomanPSMT"/>
          <w:i/>
          <w:iCs/>
        </w:rPr>
        <w:t xml:space="preserve"> žen a mužů.</w:t>
      </w:r>
    </w:p>
    <w:p w14:paraId="5176F70F" w14:textId="77777777" w:rsidR="004615FE" w:rsidRDefault="00053FB3" w:rsidP="0019185E">
      <w:pPr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PUBLICITA PROJEKTU</w:t>
      </w:r>
      <w:r w:rsidR="008D700A">
        <w:rPr>
          <w:rFonts w:ascii="TimesNewRomanPSMT" w:hAnsi="TimesNewRomanPSMT" w:cs="TimesNewRomanPSMT"/>
        </w:rPr>
        <w:t xml:space="preserve"> (1/2 strany A4)</w:t>
      </w:r>
    </w:p>
    <w:p w14:paraId="34892224" w14:textId="77777777" w:rsidR="008D700A" w:rsidRDefault="00053FB3" w:rsidP="008D700A">
      <w:pPr>
        <w:tabs>
          <w:tab w:val="left" w:pos="567"/>
        </w:tabs>
        <w:ind w:left="567"/>
        <w:jc w:val="both"/>
        <w:rPr>
          <w:rFonts w:ascii="TimesNewRomanPSMT" w:hAnsi="TimesNewRomanPSMT" w:cs="TimesNewRomanPSMT"/>
          <w:i/>
          <w:iCs/>
        </w:rPr>
      </w:pPr>
      <w:r w:rsidRPr="00053FB3">
        <w:rPr>
          <w:rFonts w:ascii="TimesNewRomanPSMT" w:hAnsi="TimesNewRomanPSMT" w:cs="TimesNewRomanPSMT"/>
          <w:i/>
        </w:rPr>
        <w:t xml:space="preserve">Uveďte, jakým způsobem zajistíte viditelnost projektu </w:t>
      </w:r>
      <w:r w:rsidR="0019185E">
        <w:rPr>
          <w:rFonts w:ascii="TimesNewRomanPSMT" w:hAnsi="TimesNewRomanPSMT" w:cs="TimesNewRomanPSMT"/>
          <w:i/>
        </w:rPr>
        <w:t>v </w:t>
      </w:r>
      <w:r w:rsidR="008D700A">
        <w:rPr>
          <w:rFonts w:ascii="TimesNewRomanPSMT" w:hAnsi="TimesNewRomanPSMT" w:cs="TimesNewRomanPSMT"/>
          <w:i/>
        </w:rPr>
        <w:t>cílové zemi i v České republice</w:t>
      </w:r>
      <w:r w:rsidR="00BD73FD">
        <w:rPr>
          <w:rFonts w:ascii="TimesNewRomanPSMT" w:hAnsi="TimesNewRomanPSMT" w:cs="TimesNewRomanPSMT"/>
          <w:i/>
        </w:rPr>
        <w:t xml:space="preserve"> a jakým způsobem bude zajištěna viditelnost MZV ČR a Programu transformační spolupráce jako donora projektu</w:t>
      </w:r>
      <w:r w:rsidR="008D700A">
        <w:rPr>
          <w:rFonts w:ascii="TimesNewRomanPSMT" w:hAnsi="TimesNewRomanPSMT" w:cs="TimesNewRomanPSMT"/>
          <w:i/>
        </w:rPr>
        <w:t>.</w:t>
      </w:r>
    </w:p>
    <w:p w14:paraId="0DE4B5B7" w14:textId="77777777" w:rsidR="008D700A" w:rsidRDefault="008D700A" w:rsidP="008D700A">
      <w:pPr>
        <w:tabs>
          <w:tab w:val="left" w:pos="567"/>
        </w:tabs>
        <w:ind w:left="567"/>
        <w:jc w:val="both"/>
        <w:rPr>
          <w:rFonts w:ascii="TimesNewRomanPSMT" w:hAnsi="TimesNewRomanPSMT" w:cs="TimesNewRomanPSMT"/>
          <w:i/>
          <w:iCs/>
        </w:rPr>
      </w:pPr>
    </w:p>
    <w:p w14:paraId="36C9EA10" w14:textId="77777777" w:rsidR="004651D8" w:rsidRPr="008D700A" w:rsidRDefault="001C4AE2" w:rsidP="008D700A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</w:rPr>
        <w:t xml:space="preserve">PERSONÁLNÍ </w:t>
      </w:r>
      <w:r w:rsidR="004651D8">
        <w:rPr>
          <w:rFonts w:ascii="TimesNewRomanPSMT" w:hAnsi="TimesNewRomanPSMT" w:cs="TimesNewRomanPSMT"/>
        </w:rPr>
        <w:t xml:space="preserve">A ORGANIZAČNÍ ZAJIŠTĚNÍ PROJEKTU </w:t>
      </w:r>
      <w:r w:rsidR="008D700A">
        <w:rPr>
          <w:rFonts w:ascii="TimesNewRomanPSMT" w:hAnsi="TimesNewRomanPSMT" w:cs="TimesNewRomanPSMT"/>
        </w:rPr>
        <w:t>(2 strany A4)</w:t>
      </w:r>
    </w:p>
    <w:p w14:paraId="24BF2FEF" w14:textId="77777777" w:rsidR="004651D8" w:rsidRDefault="004651D8" w:rsidP="008D700A">
      <w:pPr>
        <w:ind w:left="567"/>
        <w:jc w:val="both"/>
      </w:pPr>
      <w:r>
        <w:rPr>
          <w:rFonts w:ascii="TimesNewRomanPSMT" w:hAnsi="TimesNewRomanPSMT" w:cs="TimesNewRomanPSMT"/>
          <w:i/>
          <w:iCs/>
        </w:rPr>
        <w:t>Uveďte plánované složení projektového týmu (role a kvalifikační předpoklady jednotlivých jeho členů, jejich praktické zkušenosti) a dosavadní zkušenosti organizace s realizací obdobného typu projektů, představte spolupracující organizace v cílových zemích</w:t>
      </w:r>
      <w:r w:rsidR="00CC0333">
        <w:rPr>
          <w:rFonts w:ascii="TimesNewRomanPSMT" w:hAnsi="TimesNewRomanPSMT" w:cs="TimesNewRomanPSMT"/>
          <w:i/>
          <w:iCs/>
        </w:rPr>
        <w:t>.</w:t>
      </w:r>
    </w:p>
    <w:sectPr w:rsidR="004651D8" w:rsidSect="006544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0D3C" w14:textId="77777777" w:rsidR="004D7CB8" w:rsidRDefault="004D7CB8">
      <w:r>
        <w:separator/>
      </w:r>
    </w:p>
  </w:endnote>
  <w:endnote w:type="continuationSeparator" w:id="0">
    <w:p w14:paraId="54CD245A" w14:textId="77777777" w:rsidR="004D7CB8" w:rsidRDefault="004D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4615FE" w:rsidRDefault="004615FE" w:rsidP="006544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31BE67" w14:textId="77777777" w:rsidR="004615FE" w:rsidRDefault="004615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1044" w14:textId="77777777" w:rsidR="004615FE" w:rsidRDefault="004615FE" w:rsidP="006544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0284">
      <w:rPr>
        <w:rStyle w:val="slostrnky"/>
        <w:noProof/>
      </w:rPr>
      <w:t>2</w:t>
    </w:r>
    <w:r>
      <w:rPr>
        <w:rStyle w:val="slostrnky"/>
      </w:rPr>
      <w:fldChar w:fldCharType="end"/>
    </w:r>
  </w:p>
  <w:p w14:paraId="7194DBDC" w14:textId="77777777" w:rsidR="004615FE" w:rsidRDefault="004615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836" w14:textId="77777777" w:rsidR="004615FE" w:rsidRDefault="00461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4FF1" w14:textId="77777777" w:rsidR="004D7CB8" w:rsidRDefault="004D7CB8">
      <w:r>
        <w:separator/>
      </w:r>
    </w:p>
  </w:footnote>
  <w:footnote w:type="continuationSeparator" w:id="0">
    <w:p w14:paraId="2DBF0D7D" w14:textId="77777777" w:rsidR="004D7CB8" w:rsidRDefault="004D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4615FE" w:rsidRDefault="004615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1B3" w14:textId="77777777" w:rsidR="004615FE" w:rsidRDefault="004615FE" w:rsidP="00E2312C">
    <w:pPr>
      <w:pStyle w:val="Zhlav"/>
    </w:pPr>
    <w:r>
      <w:tab/>
    </w:r>
    <w:r w:rsidR="0044076E">
      <w:rPr>
        <w:b/>
        <w:noProof/>
        <w:sz w:val="22"/>
        <w:szCs w:val="22"/>
      </w:rPr>
      <w:drawing>
        <wp:inline distT="0" distB="0" distL="0" distR="0" wp14:anchorId="1D8B9D64" wp14:editId="07777777">
          <wp:extent cx="1945640" cy="612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4615FE" w:rsidRDefault="004615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DE3" w14:textId="77777777" w:rsidR="004615FE" w:rsidRDefault="7B0D1532">
    <w:pPr>
      <w:pStyle w:val="Zhlav"/>
    </w:pPr>
    <w:r>
      <w:t>Příloha II.</w:t>
    </w:r>
    <w:r w:rsidR="004615FE">
      <w:tab/>
    </w:r>
    <w:r w:rsidR="004615FE">
      <w:tab/>
    </w:r>
    <w:r>
      <w:rPr>
        <w:noProof/>
      </w:rPr>
      <w:drawing>
        <wp:inline distT="0" distB="0" distL="0" distR="0" wp14:anchorId="7D7C4669" wp14:editId="4F5AC4CF">
          <wp:extent cx="1945640" cy="61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6FEF7D" w14:textId="77777777" w:rsidR="004615FE" w:rsidRDefault="004615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027201"/>
    <w:multiLevelType w:val="hybridMultilevel"/>
    <w:tmpl w:val="D65641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0C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996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C"/>
    <w:rsid w:val="0001741A"/>
    <w:rsid w:val="00053FB3"/>
    <w:rsid w:val="00071282"/>
    <w:rsid w:val="000717AD"/>
    <w:rsid w:val="00082601"/>
    <w:rsid w:val="00097390"/>
    <w:rsid w:val="000C79B9"/>
    <w:rsid w:val="0012742A"/>
    <w:rsid w:val="001317AA"/>
    <w:rsid w:val="0013247C"/>
    <w:rsid w:val="0019185E"/>
    <w:rsid w:val="001C4AE2"/>
    <w:rsid w:val="001C54E7"/>
    <w:rsid w:val="001F0841"/>
    <w:rsid w:val="0023052B"/>
    <w:rsid w:val="0026281E"/>
    <w:rsid w:val="00272A58"/>
    <w:rsid w:val="002827E6"/>
    <w:rsid w:val="002B5206"/>
    <w:rsid w:val="002D27B3"/>
    <w:rsid w:val="002E5311"/>
    <w:rsid w:val="00350C75"/>
    <w:rsid w:val="00370D9C"/>
    <w:rsid w:val="003B763E"/>
    <w:rsid w:val="00412347"/>
    <w:rsid w:val="0044076E"/>
    <w:rsid w:val="004615FE"/>
    <w:rsid w:val="004651D8"/>
    <w:rsid w:val="0048403C"/>
    <w:rsid w:val="004A5439"/>
    <w:rsid w:val="004D7CB8"/>
    <w:rsid w:val="005105A2"/>
    <w:rsid w:val="00590E3E"/>
    <w:rsid w:val="0062681B"/>
    <w:rsid w:val="006544F8"/>
    <w:rsid w:val="00657685"/>
    <w:rsid w:val="007330FC"/>
    <w:rsid w:val="007B2F14"/>
    <w:rsid w:val="007E147C"/>
    <w:rsid w:val="00812883"/>
    <w:rsid w:val="00827BFF"/>
    <w:rsid w:val="008856F3"/>
    <w:rsid w:val="008A61F8"/>
    <w:rsid w:val="008A626F"/>
    <w:rsid w:val="008C1CAB"/>
    <w:rsid w:val="008D700A"/>
    <w:rsid w:val="00965F66"/>
    <w:rsid w:val="009C2B33"/>
    <w:rsid w:val="00A92430"/>
    <w:rsid w:val="00AA30CC"/>
    <w:rsid w:val="00B70284"/>
    <w:rsid w:val="00BD73FD"/>
    <w:rsid w:val="00C00EEF"/>
    <w:rsid w:val="00CA519F"/>
    <w:rsid w:val="00CC0333"/>
    <w:rsid w:val="00D01D23"/>
    <w:rsid w:val="00D07978"/>
    <w:rsid w:val="00D57550"/>
    <w:rsid w:val="00D90465"/>
    <w:rsid w:val="00D96563"/>
    <w:rsid w:val="00DC6DCF"/>
    <w:rsid w:val="00DD67E4"/>
    <w:rsid w:val="00E2312C"/>
    <w:rsid w:val="00E35681"/>
    <w:rsid w:val="00EC479F"/>
    <w:rsid w:val="00F53A17"/>
    <w:rsid w:val="00F63C3F"/>
    <w:rsid w:val="00F73871"/>
    <w:rsid w:val="00F740B2"/>
    <w:rsid w:val="00FA4BFB"/>
    <w:rsid w:val="00FD5A5B"/>
    <w:rsid w:val="00FF1074"/>
    <w:rsid w:val="1CB400BA"/>
    <w:rsid w:val="23CBA67B"/>
    <w:rsid w:val="35673E1E"/>
    <w:rsid w:val="39AE814B"/>
    <w:rsid w:val="4F5AC4CF"/>
    <w:rsid w:val="7B0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DB4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80"/>
      <w:sz w:val="32"/>
      <w:szCs w:val="40"/>
      <w:lang w:eastAsia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color w:val="808080"/>
      <w:sz w:val="40"/>
      <w:szCs w:val="40"/>
      <w:lang w:eastAsia="ar-SA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uppressAutoHyphens/>
      <w:jc w:val="center"/>
      <w:outlineLvl w:val="4"/>
    </w:pPr>
    <w:rPr>
      <w:smallCaps/>
      <w:sz w:val="40"/>
      <w:lang w:eastAsia="ar-SA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color w:val="80808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uppressAutoHyphens/>
      <w:jc w:val="center"/>
    </w:pPr>
    <w:rPr>
      <w:smallCaps/>
      <w:color w:val="808080"/>
      <w:sz w:val="28"/>
      <w:szCs w:val="40"/>
      <w:lang w:eastAsia="ar-SA"/>
    </w:rPr>
  </w:style>
  <w:style w:type="paragraph" w:styleId="Zkladntext2">
    <w:name w:val="Body Text 2"/>
    <w:basedOn w:val="Normln"/>
    <w:pPr>
      <w:suppressAutoHyphens/>
      <w:spacing w:after="120" w:line="480" w:lineRule="auto"/>
    </w:pPr>
    <w:rPr>
      <w:lang w:eastAsia="ar-SA"/>
    </w:rPr>
  </w:style>
  <w:style w:type="paragraph" w:customStyle="1" w:styleId="Zkladntext1">
    <w:name w:val="Základní text 1"/>
    <w:basedOn w:val="Normln"/>
    <w:next w:val="Normln"/>
    <w:pPr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styleId="Nzev">
    <w:name w:val="Title"/>
    <w:basedOn w:val="Normln"/>
    <w:next w:val="Podtitul"/>
    <w:qFormat/>
    <w:pPr>
      <w:suppressAutoHyphens/>
      <w:jc w:val="center"/>
    </w:pPr>
    <w:rPr>
      <w:b/>
      <w:bCs/>
      <w:lang w:eastAsia="ar-SA"/>
    </w:r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9C2B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544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44F8"/>
  </w:style>
  <w:style w:type="paragraph" w:styleId="Zhlav">
    <w:name w:val="header"/>
    <w:basedOn w:val="Normln"/>
    <w:link w:val="ZhlavChar"/>
    <w:uiPriority w:val="99"/>
    <w:rsid w:val="00262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281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234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80"/>
      <w:sz w:val="32"/>
      <w:szCs w:val="40"/>
      <w:lang w:eastAsia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color w:val="808080"/>
      <w:sz w:val="40"/>
      <w:szCs w:val="40"/>
      <w:lang w:eastAsia="ar-SA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uppressAutoHyphens/>
      <w:jc w:val="center"/>
      <w:outlineLvl w:val="4"/>
    </w:pPr>
    <w:rPr>
      <w:smallCaps/>
      <w:sz w:val="40"/>
      <w:lang w:eastAsia="ar-SA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color w:val="80808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uppressAutoHyphens/>
      <w:jc w:val="center"/>
    </w:pPr>
    <w:rPr>
      <w:smallCaps/>
      <w:color w:val="808080"/>
      <w:sz w:val="28"/>
      <w:szCs w:val="40"/>
      <w:lang w:eastAsia="ar-SA"/>
    </w:rPr>
  </w:style>
  <w:style w:type="paragraph" w:styleId="Zkladntext2">
    <w:name w:val="Body Text 2"/>
    <w:basedOn w:val="Normln"/>
    <w:pPr>
      <w:suppressAutoHyphens/>
      <w:spacing w:after="120" w:line="480" w:lineRule="auto"/>
    </w:pPr>
    <w:rPr>
      <w:lang w:eastAsia="ar-SA"/>
    </w:rPr>
  </w:style>
  <w:style w:type="paragraph" w:customStyle="1" w:styleId="Zkladntext1">
    <w:name w:val="Základní text 1"/>
    <w:basedOn w:val="Normln"/>
    <w:next w:val="Normln"/>
    <w:pPr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styleId="Nzev">
    <w:name w:val="Title"/>
    <w:basedOn w:val="Normln"/>
    <w:next w:val="Podtitul"/>
    <w:qFormat/>
    <w:pPr>
      <w:suppressAutoHyphens/>
      <w:jc w:val="center"/>
    </w:pPr>
    <w:rPr>
      <w:b/>
      <w:bCs/>
      <w:lang w:eastAsia="ar-SA"/>
    </w:r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9C2B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6544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44F8"/>
  </w:style>
  <w:style w:type="paragraph" w:styleId="Zhlav">
    <w:name w:val="header"/>
    <w:basedOn w:val="Normln"/>
    <w:link w:val="ZhlavChar"/>
    <w:uiPriority w:val="99"/>
    <w:rsid w:val="00262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281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2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F696-A25C-48A7-BB28-029FCE71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62F3B-B2F3-4E5B-9399-0C09AC17D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12BAF-3FA5-4285-B759-072DB1C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71F51250.dotm</Template>
  <TotalTime>0</TotalTime>
  <Pages>3</Pages>
  <Words>529</Words>
  <Characters>3404</Characters>
  <Application>Microsoft Office Word</Application>
  <DocSecurity>0</DocSecurity>
  <Lines>28</Lines>
  <Paragraphs>7</Paragraphs>
  <ScaleCrop>false</ScaleCrop>
  <Company>MZV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ZAHRANIČNÍCH VĚCÍ</dc:title>
  <dc:subject/>
  <dc:creator>u1</dc:creator>
  <cp:keywords/>
  <dc:description/>
  <cp:lastModifiedBy>Lucie ŠTĚPÁNKOVÁ</cp:lastModifiedBy>
  <cp:revision>20</cp:revision>
  <cp:lastPrinted>2014-07-11T19:00:00Z</cp:lastPrinted>
  <dcterms:created xsi:type="dcterms:W3CDTF">2021-05-28T10:00:00Z</dcterms:created>
  <dcterms:modified xsi:type="dcterms:W3CDTF">2023-06-02T09:44:00Z</dcterms:modified>
</cp:coreProperties>
</file>