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93" w:rsidRPr="005E6A93" w:rsidRDefault="00DF0293" w:rsidP="00C32EFC">
      <w:r w:rsidRPr="005E6A93">
        <w:t xml:space="preserve">Nejvyššímu soudu </w:t>
      </w:r>
      <w:r w:rsidRPr="005E6A93">
        <w:tab/>
      </w:r>
      <w:r w:rsidRPr="005E6A93">
        <w:tab/>
      </w:r>
      <w:r w:rsidRPr="005E6A93">
        <w:tab/>
      </w:r>
      <w:r w:rsidRPr="005E6A93">
        <w:tab/>
      </w:r>
      <w:r w:rsidRPr="005E6A93">
        <w:tab/>
      </w:r>
      <w:r w:rsidRPr="005E6A93">
        <w:tab/>
      </w:r>
      <w:r w:rsidRPr="005E6A93">
        <w:tab/>
        <w:t xml:space="preserve">          kolek</w:t>
      </w:r>
    </w:p>
    <w:p w:rsidR="00DF0293" w:rsidRPr="005E6A93" w:rsidRDefault="00DF0293" w:rsidP="00C32EFC">
      <w:r w:rsidRPr="005E6A93">
        <w:t>Burešova 20</w:t>
      </w:r>
      <w:r w:rsidRPr="005E6A93">
        <w:tab/>
      </w:r>
      <w:r w:rsidRPr="005E6A93">
        <w:tab/>
      </w:r>
      <w:r w:rsidRPr="005E6A93">
        <w:tab/>
      </w:r>
      <w:r w:rsidRPr="005E6A93">
        <w:tab/>
      </w:r>
      <w:r w:rsidRPr="005E6A93">
        <w:tab/>
      </w:r>
      <w:r w:rsidRPr="005E6A93">
        <w:tab/>
      </w:r>
      <w:r w:rsidRPr="005E6A93">
        <w:tab/>
      </w:r>
      <w:r w:rsidRPr="005E6A93">
        <w:tab/>
      </w:r>
      <w:r w:rsidRPr="005E6A93">
        <w:tab/>
        <w:t>2.000 Kč</w:t>
      </w:r>
    </w:p>
    <w:p w:rsidR="00DF0293" w:rsidRPr="005E6A93" w:rsidRDefault="00DF0293" w:rsidP="00C32EFC">
      <w:proofErr w:type="gramStart"/>
      <w:r w:rsidRPr="005E6A93">
        <w:t>657 37  B r n o</w:t>
      </w:r>
      <w:proofErr w:type="gramEnd"/>
    </w:p>
    <w:p w:rsidR="00DF0293" w:rsidRPr="005E6A93" w:rsidRDefault="00DF0293" w:rsidP="00C32EFC"/>
    <w:p w:rsidR="00DF0293" w:rsidRPr="005E6A93" w:rsidRDefault="00DF0293" w:rsidP="00C32EFC"/>
    <w:p w:rsidR="00DF0293" w:rsidRPr="005E6A93" w:rsidRDefault="00DF0293" w:rsidP="00C32EFC">
      <w:pPr>
        <w:rPr>
          <w:b/>
          <w:u w:val="single"/>
        </w:rPr>
      </w:pPr>
      <w:r w:rsidRPr="005E6A93">
        <w:rPr>
          <w:b/>
          <w:u w:val="single"/>
        </w:rPr>
        <w:t>Návrh na uznání cizího rozhodnutí ve věcech manželských (rozvod, neplatnost manželství)</w:t>
      </w:r>
    </w:p>
    <w:p w:rsidR="00DF0293" w:rsidRPr="005E6A93" w:rsidRDefault="00DF0293" w:rsidP="00C32EFC">
      <w:pPr>
        <w:rPr>
          <w:b/>
          <w:u w:val="single"/>
        </w:rPr>
      </w:pPr>
    </w:p>
    <w:p w:rsidR="00DF0293" w:rsidRPr="005E6A93" w:rsidRDefault="00DF0293" w:rsidP="00C32EFC">
      <w:r w:rsidRPr="005E6A93">
        <w:t>I.</w:t>
      </w:r>
      <w:r w:rsidRPr="005E6A93">
        <w:tab/>
        <w:t>…………………………………………………………………</w:t>
      </w:r>
      <w:proofErr w:type="gramStart"/>
      <w:r w:rsidRPr="005E6A93">
        <w:t>…... (jméno</w:t>
      </w:r>
      <w:proofErr w:type="gramEnd"/>
      <w:r w:rsidRPr="005E6A93">
        <w:t xml:space="preserve"> a příjmení), </w:t>
      </w:r>
    </w:p>
    <w:p w:rsidR="00DF0293" w:rsidRPr="005E6A93" w:rsidRDefault="00DF0293" w:rsidP="00C32EFC">
      <w:r w:rsidRPr="005E6A93">
        <w:t xml:space="preserve">rozený(á) ……..…………………………….. narozený(á) dne ………..…..………………, bytem v …………………………………………………………………… </w:t>
      </w:r>
      <w:r w:rsidRPr="005E6A93">
        <w:rPr>
          <w:spacing w:val="66"/>
        </w:rPr>
        <w:t>navrhuj</w:t>
      </w:r>
      <w:r w:rsidRPr="005E6A93">
        <w:t>e, aby bylo na území České republiky uznáno rozhodnutí …………………………… soudu (jiného státu) v ....................................... ze státu .................................  ze dne ……………….. č. j. (</w:t>
      </w:r>
      <w:proofErr w:type="spellStart"/>
      <w:r w:rsidRPr="005E6A93">
        <w:t>sp</w:t>
      </w:r>
      <w:proofErr w:type="spellEnd"/>
      <w:r w:rsidRPr="005E6A93">
        <w:t xml:space="preserve">. zn.)……………………………………….., jímž bylo rozhodnuto o rozvodu manželství (o neplatnosti manželství), uzavřeného  s …………………………………………., </w:t>
      </w:r>
      <w:proofErr w:type="gramStart"/>
      <w:r w:rsidRPr="005E6A93">
        <w:t>rozeným(</w:t>
      </w:r>
      <w:proofErr w:type="spellStart"/>
      <w:r w:rsidRPr="005E6A93">
        <w:t>nou</w:t>
      </w:r>
      <w:proofErr w:type="spellEnd"/>
      <w:proofErr w:type="gramEnd"/>
      <w:r w:rsidRPr="005E6A93">
        <w:t>) ……...………………………….… narozeným(</w:t>
      </w:r>
      <w:proofErr w:type="spellStart"/>
      <w:r w:rsidRPr="005E6A93">
        <w:t>nou</w:t>
      </w:r>
      <w:proofErr w:type="spellEnd"/>
      <w:r w:rsidRPr="005E6A93">
        <w:t>) dne …………………., bytem………………………………………………..; manželství bylo uzavřeno dne……………</w:t>
      </w:r>
      <w:proofErr w:type="gramStart"/>
      <w:r w:rsidRPr="005E6A93">
        <w:t>….. u oddávajícího</w:t>
      </w:r>
      <w:proofErr w:type="gramEnd"/>
      <w:r w:rsidRPr="005E6A93">
        <w:t> orgánu ………………………………………………… se sídlem v ……….……………………………….. (ve státě….. …………………………).</w:t>
      </w:r>
    </w:p>
    <w:p w:rsidR="00DF0293" w:rsidRPr="005E6A93" w:rsidRDefault="00DF0293" w:rsidP="00C32EFC"/>
    <w:p w:rsidR="00DF0293" w:rsidRPr="005E6A93" w:rsidRDefault="00DF0293" w:rsidP="00C32EFC">
      <w:r w:rsidRPr="005E6A93">
        <w:t xml:space="preserve">II. </w:t>
      </w:r>
      <w:r w:rsidRPr="005E6A93">
        <w:tab/>
        <w:t>stručné údaje o rozvodu (neplatnosti) manželství (kdo podal návrh /žalobu, od kdy manželé spolu nežili a zda sdíleli společnou domácnost, z jakých důvodů k rozhodnutí o rozvodu/neplatnosti/manželství došlo, zda se v manželství narodily děti, zda byly v době rozhodnutí o rozvodu/neplatnosti/manželství ještě nezletilé a jak bylo rozhodnuto o jejich výchově a výživě pro dobu po zániku manželství) ………………………………………</w:t>
      </w:r>
      <w:proofErr w:type="gramStart"/>
      <w:r w:rsidRPr="005E6A93">
        <w:t>…... ...…</w:t>
      </w:r>
      <w:proofErr w:type="gramEnd"/>
      <w:r w:rsidRPr="005E6A93"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:rsidR="00DF0293" w:rsidRPr="005E6A93" w:rsidRDefault="00DF0293" w:rsidP="00C32EFC"/>
    <w:p w:rsidR="00DF0293" w:rsidRPr="005E6A93" w:rsidRDefault="00DF0293" w:rsidP="00C32EFC">
      <w:r w:rsidRPr="005E6A93">
        <w:t xml:space="preserve">III. </w:t>
      </w:r>
      <w:r w:rsidRPr="005E6A93">
        <w:tab/>
        <w:t>zda byl proti rozhodnutí o rozvodu /neplatnosti/ manželství podán opravný prostředek (odvolání apod.) ……………………………………………………………………………</w:t>
      </w:r>
      <w:proofErr w:type="gramStart"/>
      <w:r w:rsidRPr="005E6A93">
        <w:t>…...</w:t>
      </w:r>
      <w:proofErr w:type="gramEnd"/>
    </w:p>
    <w:p w:rsidR="00DF0293" w:rsidRPr="005E6A93" w:rsidRDefault="00DF0293" w:rsidP="00C32EFC"/>
    <w:p w:rsidR="00DF0293" w:rsidRPr="005E6A93" w:rsidRDefault="00DF0293" w:rsidP="00C32EFC">
      <w:r w:rsidRPr="005E6A93">
        <w:t xml:space="preserve">IV. </w:t>
      </w:r>
      <w:r w:rsidRPr="005E6A93">
        <w:tab/>
        <w:t xml:space="preserve">kdo z účastníků řízení před cizím soudem byl v době průběhu řízení </w:t>
      </w:r>
      <w:r w:rsidRPr="005E6A93">
        <w:rPr>
          <w:spacing w:val="66"/>
        </w:rPr>
        <w:t>státním občanem</w:t>
      </w:r>
      <w:r w:rsidRPr="005E6A93">
        <w:t xml:space="preserve"> ČR a zda toto jeho státní občanství </w:t>
      </w:r>
      <w:proofErr w:type="gramStart"/>
      <w:r w:rsidRPr="005E6A93">
        <w:t>trvá ...…</w:t>
      </w:r>
      <w:proofErr w:type="gramEnd"/>
      <w:r w:rsidRPr="005E6A93">
        <w:t>…………………………………….</w:t>
      </w:r>
    </w:p>
    <w:p w:rsidR="00DF0293" w:rsidRPr="005E6A93" w:rsidRDefault="00DF0293" w:rsidP="00C32EFC"/>
    <w:p w:rsidR="00DF0293" w:rsidRPr="005E6A93" w:rsidRDefault="00DF0293" w:rsidP="00C32EFC">
      <w:r w:rsidRPr="005E6A93">
        <w:t xml:space="preserve">V. </w:t>
      </w:r>
      <w:r w:rsidRPr="005E6A93">
        <w:tab/>
        <w:t xml:space="preserve">navrhovatel /navrhovatelka/ k návrhu předkládá přílohy (stejnopis rozhodnutí o rozvodu /neplatnosti/ manželství, oddací list, doklad o státním občanství /kopii </w:t>
      </w:r>
      <w:proofErr w:type="spellStart"/>
      <w:r w:rsidRPr="005E6A93">
        <w:t>obč</w:t>
      </w:r>
      <w:proofErr w:type="spellEnd"/>
      <w:r w:rsidRPr="005E6A93">
        <w:t>. </w:t>
      </w:r>
      <w:proofErr w:type="gramStart"/>
      <w:r w:rsidRPr="005E6A93">
        <w:t>průkazu</w:t>
      </w:r>
      <w:proofErr w:type="gramEnd"/>
      <w:r w:rsidRPr="005E6A93">
        <w:t>, nebo pasu, osvědčení o státním občanství ČR/, písemné zmocnění pro osobu, která bude navrhovatele /navrhovatelku/ zastupovat v řízení o uznání cizího rozhodnutí) …………………………………………………………………………………………………………………………………………………………………………………………………….</w:t>
      </w:r>
    </w:p>
    <w:p w:rsidR="00DF0293" w:rsidRPr="005E6A93" w:rsidRDefault="00DF0293" w:rsidP="00C32EFC"/>
    <w:p w:rsidR="00DF0293" w:rsidRPr="005E6A93" w:rsidRDefault="00DF0293" w:rsidP="00C32EFC">
      <w:r w:rsidRPr="005E6A93">
        <w:t>V……………………… dne………………</w:t>
      </w:r>
    </w:p>
    <w:p w:rsidR="00DF0293" w:rsidRPr="005E6A93" w:rsidRDefault="00DF0293" w:rsidP="00C32EFC"/>
    <w:p w:rsidR="00DF0293" w:rsidRPr="005E6A93" w:rsidRDefault="00DF0293" w:rsidP="00C32EFC">
      <w:r w:rsidRPr="005E6A93">
        <w:t xml:space="preserve">                                                                                         ………………………………</w:t>
      </w:r>
    </w:p>
    <w:p w:rsidR="00DF0293" w:rsidRPr="005E6A93" w:rsidRDefault="00DF0293" w:rsidP="00C32EFC">
      <w:pPr>
        <w:ind w:left="4956"/>
      </w:pPr>
      <w:r w:rsidRPr="005E6A93">
        <w:t xml:space="preserve">                     podpis navrhujícího</w:t>
      </w:r>
    </w:p>
    <w:p w:rsidR="00DF0293" w:rsidRPr="005E6A93" w:rsidRDefault="00DF0293" w:rsidP="002E5861">
      <w:pPr>
        <w:spacing w:before="120" w:line="360" w:lineRule="atLeast"/>
        <w:rPr>
          <w:sz w:val="28"/>
          <w:u w:val="single"/>
        </w:rPr>
      </w:pPr>
    </w:p>
    <w:p w:rsidR="00DF0293" w:rsidRPr="005E6A93" w:rsidRDefault="00DF0293" w:rsidP="002E5861">
      <w:pPr>
        <w:pStyle w:val="Zkladntext"/>
      </w:pPr>
      <w:bookmarkStart w:id="0" w:name="_GoBack"/>
      <w:bookmarkEnd w:id="0"/>
    </w:p>
    <w:sectPr w:rsidR="00DF0293" w:rsidRPr="005E6A93" w:rsidSect="00A27022">
      <w:headerReference w:type="first" r:id="rId8"/>
      <w:pgSz w:w="11906" w:h="16838"/>
      <w:pgMar w:top="1701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93" w:rsidRDefault="00DF0293">
      <w:r>
        <w:separator/>
      </w:r>
    </w:p>
  </w:endnote>
  <w:endnote w:type="continuationSeparator" w:id="0">
    <w:p w:rsidR="00DF0293" w:rsidRDefault="00DF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93" w:rsidRDefault="00DF0293">
      <w:r>
        <w:separator/>
      </w:r>
    </w:p>
  </w:footnote>
  <w:footnote w:type="continuationSeparator" w:id="0">
    <w:p w:rsidR="00DF0293" w:rsidRDefault="00DF0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93" w:rsidRDefault="00DF0293" w:rsidP="00617CDF">
    <w:pPr>
      <w:pStyle w:val="Zhlav"/>
      <w:tabs>
        <w:tab w:val="left" w:pos="1658"/>
      </w:tabs>
    </w:pPr>
  </w:p>
  <w:p w:rsidR="00DF0293" w:rsidRDefault="00DF02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668"/>
    <w:multiLevelType w:val="hybridMultilevel"/>
    <w:tmpl w:val="1D025D42"/>
    <w:lvl w:ilvl="0" w:tplc="540EED52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7A4E4FA3"/>
    <w:multiLevelType w:val="singleLevel"/>
    <w:tmpl w:val="B840F660"/>
    <w:lvl w:ilvl="0">
      <w:start w:val="6"/>
      <w:numFmt w:val="decimal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OPEN_SPUSTENO" w:val="T"/>
    <w:docVar w:name="CONNECT_STR" w:val="DSN=OSTRA;DBQ=OSTRA;UID=JURIKKA;PWD=frozen"/>
    <w:docVar w:name="DB_ID_DOK" w:val="ns 026 2012/07/03 15:01:31"/>
    <w:docVar w:name="DOKUMENT_ADRESAR_FS" w:val="C:\TMP\DB"/>
    <w:docVar w:name="DOKUMENT_AUTOMATICKE_UKLADANI" w:val="NE"/>
    <w:docVar w:name="DOKUMENT_PERIODA_UKLADANI" w:val="10"/>
    <w:docVar w:name="DOTAZ_SQL" w:val="SELECT A.&quot;BC_VEC&quot;,A.&quot;CISLO_SENATU&quot;,A.&quot;DRUH_VEC&quot;,A.&quot;Poedseda_senatu&quot;,A.&quot;ROCNIK&quot;,A.&quot;Oeší jméno a poíjmení&quot;,B.&quot;Syst_dat&quot;,B.&quot;Uživ&quot; FROM DOK_VEC A,DOK_NASTAVENI_SYSTEMU B WHERE ROWNUM=1"/>
    <w:docVar w:name="ISAS_CIS_SKUP_DPD" w:val=" 0"/>
    <w:docVar w:name="ODD_POLI" w:val="`"/>
    <w:docVar w:name="ODD_ZAZNAMU" w:val="^"/>
    <w:docVar w:name="PATH_DOC" w:val="C:\TMP\"/>
    <w:docVar w:name="PATRO" w:val="0"/>
    <w:docVar w:name="PODMINKA" w:val="(A.cislo_senatu  = 0 AND A.druh_vec  = 'NCU' AND A.bc_vec  = 109 AND A.rocnik  = 2012)"/>
    <w:docVar w:name="SKUPINA_DPD" w:val="VIC"/>
    <w:docVar w:name="SOUBOR_DOC" w:val="C:\TMP\"/>
    <w:docVar w:name="SOUBOR_DOC_LOK" w:val="c:\tmp"/>
    <w:docVar w:name="TYP_CINNOST" w:val="VZOR"/>
    <w:docVar w:name="WINDOW_NAME" w:val="Dokumenty - Word"/>
  </w:docVars>
  <w:rsids>
    <w:rsidRoot w:val="00081854"/>
    <w:rsid w:val="00036F65"/>
    <w:rsid w:val="0005674F"/>
    <w:rsid w:val="00081854"/>
    <w:rsid w:val="00096A39"/>
    <w:rsid w:val="000972C4"/>
    <w:rsid w:val="00157522"/>
    <w:rsid w:val="001E1B8A"/>
    <w:rsid w:val="002401A5"/>
    <w:rsid w:val="00267B8F"/>
    <w:rsid w:val="002704AF"/>
    <w:rsid w:val="002A13B5"/>
    <w:rsid w:val="002A266E"/>
    <w:rsid w:val="002C500F"/>
    <w:rsid w:val="002E5861"/>
    <w:rsid w:val="00315B5F"/>
    <w:rsid w:val="00384D98"/>
    <w:rsid w:val="003A63A4"/>
    <w:rsid w:val="00414759"/>
    <w:rsid w:val="00422AF0"/>
    <w:rsid w:val="00426A42"/>
    <w:rsid w:val="00465CD9"/>
    <w:rsid w:val="004724D0"/>
    <w:rsid w:val="0048324F"/>
    <w:rsid w:val="00487A25"/>
    <w:rsid w:val="004B58A1"/>
    <w:rsid w:val="004F15EC"/>
    <w:rsid w:val="004F15FA"/>
    <w:rsid w:val="004F7E96"/>
    <w:rsid w:val="0055361A"/>
    <w:rsid w:val="005E6A93"/>
    <w:rsid w:val="00612990"/>
    <w:rsid w:val="00617CDF"/>
    <w:rsid w:val="006256DE"/>
    <w:rsid w:val="00642131"/>
    <w:rsid w:val="00654B7A"/>
    <w:rsid w:val="00690A0F"/>
    <w:rsid w:val="006D263A"/>
    <w:rsid w:val="006F0F3E"/>
    <w:rsid w:val="00706EE6"/>
    <w:rsid w:val="00791380"/>
    <w:rsid w:val="007D6F6B"/>
    <w:rsid w:val="008A62DC"/>
    <w:rsid w:val="008B4133"/>
    <w:rsid w:val="008C2187"/>
    <w:rsid w:val="008D3A1A"/>
    <w:rsid w:val="008F319C"/>
    <w:rsid w:val="008F366F"/>
    <w:rsid w:val="008F65B1"/>
    <w:rsid w:val="00911EBB"/>
    <w:rsid w:val="00915DFC"/>
    <w:rsid w:val="00927095"/>
    <w:rsid w:val="00941364"/>
    <w:rsid w:val="009501DD"/>
    <w:rsid w:val="00986543"/>
    <w:rsid w:val="00995C91"/>
    <w:rsid w:val="009C0624"/>
    <w:rsid w:val="009F7047"/>
    <w:rsid w:val="00A01E22"/>
    <w:rsid w:val="00A1535F"/>
    <w:rsid w:val="00A27022"/>
    <w:rsid w:val="00A371D2"/>
    <w:rsid w:val="00A70727"/>
    <w:rsid w:val="00A83D66"/>
    <w:rsid w:val="00A9775F"/>
    <w:rsid w:val="00AF747F"/>
    <w:rsid w:val="00B53136"/>
    <w:rsid w:val="00BD72CB"/>
    <w:rsid w:val="00C04F4E"/>
    <w:rsid w:val="00C32EFC"/>
    <w:rsid w:val="00C67AB6"/>
    <w:rsid w:val="00CF3F53"/>
    <w:rsid w:val="00D05E16"/>
    <w:rsid w:val="00D739E8"/>
    <w:rsid w:val="00D85D27"/>
    <w:rsid w:val="00DF0293"/>
    <w:rsid w:val="00E45966"/>
    <w:rsid w:val="00E5271C"/>
    <w:rsid w:val="00E611ED"/>
    <w:rsid w:val="00EA1A83"/>
    <w:rsid w:val="00EB6B95"/>
    <w:rsid w:val="00ED3333"/>
    <w:rsid w:val="00F45780"/>
    <w:rsid w:val="00F7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Zkladntext"/>
    <w:qFormat/>
    <w:rsid w:val="00654B7A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54B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54B7A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654B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54B7A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54B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54B7A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654B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54B7A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2E586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5861"/>
    <w:rPr>
      <w:rFonts w:cs="Times New Roman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06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1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lony\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333</Words>
  <Characters>1969</Characters>
  <Application>Microsoft Office Word</Application>
  <DocSecurity>0</DocSecurity>
  <Lines>16</Lines>
  <Paragraphs>4</Paragraphs>
  <ScaleCrop>false</ScaleCrop>
  <Company>Nsoud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Nejvyššímu soudu </dc:title>
  <dc:subject/>
  <dc:creator>.</dc:creator>
  <cp:keywords/>
  <dc:description/>
  <cp:lastModifiedBy>ocst</cp:lastModifiedBy>
  <cp:revision>3</cp:revision>
  <cp:lastPrinted>2013-05-15T08:11:00Z</cp:lastPrinted>
  <dcterms:created xsi:type="dcterms:W3CDTF">2014-09-12T07:21:00Z</dcterms:created>
  <dcterms:modified xsi:type="dcterms:W3CDTF">2014-09-26T20:09:00Z</dcterms:modified>
</cp:coreProperties>
</file>